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E371C" w14:textId="77777777" w:rsidR="009C59AA" w:rsidRDefault="0014531D" w:rsidP="009C59AA">
      <w:pPr>
        <w:pStyle w:val="Picture"/>
      </w:pPr>
      <w:r>
        <w:rPr>
          <w:noProof/>
          <w:color w:val="002060"/>
          <w:sz w:val="40"/>
        </w:rPr>
        <w:drawing>
          <wp:inline distT="0" distB="0" distL="0" distR="0" wp14:anchorId="719F959B" wp14:editId="123B6062">
            <wp:extent cx="2638425" cy="457200"/>
            <wp:effectExtent l="0" t="0" r="9525" b="0"/>
            <wp:docPr id="3" name="Picture 3"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457200"/>
                    </a:xfrm>
                    <a:prstGeom prst="rect">
                      <a:avLst/>
                    </a:prstGeom>
                    <a:noFill/>
                    <a:ln>
                      <a:noFill/>
                    </a:ln>
                  </pic:spPr>
                </pic:pic>
              </a:graphicData>
            </a:graphic>
          </wp:inline>
        </w:drawing>
      </w:r>
    </w:p>
    <w:p w14:paraId="65E4ED4F" w14:textId="4FA5BC5B" w:rsidR="0014531D" w:rsidRDefault="0014531D" w:rsidP="000E4F47">
      <w:pPr>
        <w:pStyle w:val="ActivitySection"/>
      </w:pPr>
      <w:r w:rsidRPr="0014531D">
        <w:rPr>
          <w:color w:val="002B52"/>
          <w:sz w:val="40"/>
          <w:szCs w:val="40"/>
        </w:rPr>
        <w:t>Activity 1.1.3 Gears</w:t>
      </w:r>
      <w:r w:rsidR="0080226A">
        <w:rPr>
          <w:color w:val="002B52"/>
          <w:sz w:val="40"/>
          <w:szCs w:val="40"/>
        </w:rPr>
        <w:t xml:space="preserve"> – </w:t>
      </w:r>
      <w:r w:rsidRPr="0014531D">
        <w:rPr>
          <w:color w:val="002B52"/>
          <w:sz w:val="40"/>
          <w:szCs w:val="40"/>
        </w:rPr>
        <w:t>VEX</w:t>
      </w:r>
    </w:p>
    <w:p w14:paraId="1A70DC20" w14:textId="77777777" w:rsidR="0014531D" w:rsidRPr="0014531D" w:rsidRDefault="0014531D" w:rsidP="000E4F47">
      <w:pPr>
        <w:pStyle w:val="ActivitySection"/>
        <w:rPr>
          <w:sz w:val="28"/>
        </w:rPr>
      </w:pPr>
    </w:p>
    <w:p w14:paraId="76B964BB" w14:textId="77777777" w:rsidR="00E11A05" w:rsidRDefault="002B08B9" w:rsidP="000E4F47">
      <w:pPr>
        <w:pStyle w:val="ActivitySection"/>
      </w:pPr>
      <w:r w:rsidRPr="0014531D">
        <w:rPr>
          <w:sz w:val="28"/>
        </w:rPr>
        <w:t>Introduction</w:t>
      </w:r>
    </w:p>
    <w:p w14:paraId="415A411C" w14:textId="6789C6FF" w:rsidR="00B72A64" w:rsidRDefault="00D92746" w:rsidP="00513C58">
      <w:pPr>
        <w:pStyle w:val="ActivityBody"/>
      </w:pPr>
      <w:r>
        <w:t xml:space="preserve">You do not have to look far to see gears. </w:t>
      </w:r>
      <w:r w:rsidR="00B50676">
        <w:t xml:space="preserve">You might not think of </w:t>
      </w:r>
      <w:r w:rsidR="00F27735">
        <w:t>an object such as</w:t>
      </w:r>
      <w:r w:rsidR="00B50676">
        <w:t xml:space="preserve"> a computer </w:t>
      </w:r>
      <w:r w:rsidR="00F27735">
        <w:t xml:space="preserve">as </w:t>
      </w:r>
      <w:r w:rsidR="00B50676">
        <w:t>having a lot of moving parts, but the CD tray</w:t>
      </w:r>
      <w:r w:rsidR="00F27735">
        <w:t xml:space="preserve"> on your computer is</w:t>
      </w:r>
      <w:r w:rsidR="00B50676">
        <w:t xml:space="preserve"> likely controll</w:t>
      </w:r>
      <w:r w:rsidR="00F27735">
        <w:t>ed by gears</w:t>
      </w:r>
      <w:r w:rsidR="00B50676">
        <w:t>. A traditional watch is full of gears</w:t>
      </w:r>
      <w:r w:rsidR="00461653">
        <w:t xml:space="preserve">. </w:t>
      </w:r>
      <w:r w:rsidR="00F27735">
        <w:t>The watch has</w:t>
      </w:r>
      <w:r w:rsidR="00461653">
        <w:t xml:space="preserve"> one source of power or input that </w:t>
      </w:r>
      <w:r w:rsidR="00F27735">
        <w:t>must</w:t>
      </w:r>
      <w:r w:rsidR="00461653">
        <w:t xml:space="preserve"> move </w:t>
      </w:r>
      <w:r w:rsidR="00016969">
        <w:t>multiple</w:t>
      </w:r>
      <w:r w:rsidR="00461653">
        <w:t xml:space="preserve"> hands continuously </w:t>
      </w:r>
      <w:r w:rsidR="00F27735">
        <w:t xml:space="preserve">and </w:t>
      </w:r>
      <w:r w:rsidR="00461653">
        <w:t xml:space="preserve">at different speeds. </w:t>
      </w:r>
      <w:r w:rsidR="00F27735">
        <w:t>S</w:t>
      </w:r>
      <w:r w:rsidR="00461653">
        <w:t xml:space="preserve">ome </w:t>
      </w:r>
      <w:r w:rsidR="00F27735">
        <w:t xml:space="preserve">watches also </w:t>
      </w:r>
      <w:r w:rsidR="008716AC">
        <w:t xml:space="preserve">keep track of the day of the month. This may be low-tech by today’s standards, but imagine the challenge of choosing just the right gears to keep </w:t>
      </w:r>
      <w:r w:rsidR="00F27735">
        <w:t>a watch</w:t>
      </w:r>
      <w:r w:rsidR="008716AC">
        <w:t xml:space="preserve"> synchronized.</w:t>
      </w:r>
      <w:r w:rsidR="004D60FD">
        <w:t xml:space="preserve"> In a watch the gears are used to manipulate rotational speed. Gears are also used </w:t>
      </w:r>
      <w:r w:rsidR="00016969">
        <w:t xml:space="preserve">in many applications </w:t>
      </w:r>
      <w:r w:rsidR="004D60FD">
        <w:t>to control torque and rotational direction.</w:t>
      </w:r>
    </w:p>
    <w:p w14:paraId="3E80ADA8" w14:textId="27B19EF2" w:rsidR="00767CA2" w:rsidRDefault="00124A15">
      <w:pPr>
        <w:pStyle w:val="ActivitySection"/>
      </w:pPr>
      <w:r>
        <w:rPr>
          <w:sz w:val="28"/>
        </w:rPr>
        <w:t>Equipment</w:t>
      </w:r>
      <w:bookmarkStart w:id="0" w:name="_GoBack"/>
      <w:bookmarkEnd w:id="0"/>
    </w:p>
    <w:p w14:paraId="6992E1BE" w14:textId="1F977443" w:rsidR="00337849" w:rsidRDefault="00EA75F7" w:rsidP="00855A1E">
      <w:pPr>
        <w:pStyle w:val="activitybullet"/>
      </w:pPr>
      <w:r>
        <w:t>VEX</w:t>
      </w:r>
      <w:r w:rsidR="009A1F38" w:rsidRPr="00515E97">
        <w:rPr>
          <w:rFonts w:cs="Arial"/>
          <w:vertAlign w:val="superscript"/>
        </w:rPr>
        <w:t>®</w:t>
      </w:r>
      <w:r>
        <w:t xml:space="preserve"> </w:t>
      </w:r>
      <w:proofErr w:type="spellStart"/>
      <w:r>
        <w:t>P</w:t>
      </w:r>
      <w:r w:rsidR="00E97000">
        <w:t>o</w:t>
      </w:r>
      <w:r>
        <w:t>E</w:t>
      </w:r>
      <w:proofErr w:type="spellEnd"/>
      <w:r>
        <w:t xml:space="preserve"> kit</w:t>
      </w:r>
      <w:r w:rsidR="004704F6" w:rsidRPr="00855A1E">
        <w:t xml:space="preserve"> gears and support pieces</w:t>
      </w:r>
    </w:p>
    <w:p w14:paraId="42EB1C73" w14:textId="77777777" w:rsidR="00855A1E" w:rsidRPr="00855A1E" w:rsidRDefault="00855A1E" w:rsidP="00855A1E">
      <w:pPr>
        <w:pStyle w:val="activitybullet"/>
      </w:pPr>
      <w:r>
        <w:t>Calculator</w:t>
      </w:r>
    </w:p>
    <w:p w14:paraId="50AF4D3B" w14:textId="77777777" w:rsidR="00767CA2" w:rsidRDefault="00CB4243">
      <w:pPr>
        <w:pStyle w:val="ActivitySection"/>
        <w:tabs>
          <w:tab w:val="left" w:pos="6488"/>
        </w:tabs>
      </w:pPr>
      <w:r w:rsidRPr="0014531D">
        <w:rPr>
          <w:sz w:val="28"/>
        </w:rPr>
        <w:t>Procedure</w:t>
      </w:r>
    </w:p>
    <w:p w14:paraId="7032A806" w14:textId="10540316" w:rsidR="004734D9" w:rsidRDefault="00873137" w:rsidP="004734D9">
      <w:pPr>
        <w:pStyle w:val="ActivityBody"/>
      </w:pPr>
      <w:r>
        <w:t xml:space="preserve">In this activity you will </w:t>
      </w:r>
      <w:r w:rsidR="004C27B6">
        <w:t xml:space="preserve">learn about gear ratios and how they affect speed and torque within </w:t>
      </w:r>
      <w:r w:rsidR="00016969">
        <w:t>a</w:t>
      </w:r>
      <w:r w:rsidR="00214247">
        <w:t xml:space="preserve"> </w:t>
      </w:r>
      <w:r w:rsidR="004C27B6">
        <w:t xml:space="preserve">system. You will also construct </w:t>
      </w:r>
      <w:r w:rsidR="0030596A">
        <w:t>simple and compound gear system</w:t>
      </w:r>
      <w:r w:rsidR="00214247">
        <w:t>s</w:t>
      </w:r>
      <w:r w:rsidR="004C27B6">
        <w:t>.</w:t>
      </w:r>
    </w:p>
    <w:p w14:paraId="6264D4FB" w14:textId="77777777" w:rsidR="009F2695" w:rsidRDefault="00DE1E5C" w:rsidP="00533318">
      <w:pPr>
        <w:pStyle w:val="ActivitySubHeading"/>
      </w:pPr>
      <w:r>
        <w:t>Functions of Gears</w:t>
      </w:r>
    </w:p>
    <w:p w14:paraId="514B831D" w14:textId="77777777" w:rsidR="00F40542" w:rsidRDefault="00F40542" w:rsidP="00F40542">
      <w:pPr>
        <w:pStyle w:val="activitybullet"/>
      </w:pPr>
      <w:r>
        <w:t>Gears change</w:t>
      </w:r>
      <w:r w:rsidR="00E26FF2">
        <w:t xml:space="preserve"> the speed of rotation</w:t>
      </w:r>
      <w:r w:rsidR="00214247">
        <w:t>.</w:t>
      </w:r>
    </w:p>
    <w:p w14:paraId="58F1D8E2" w14:textId="77777777" w:rsidR="00E26FF2" w:rsidRDefault="00E26FF2" w:rsidP="00F40542">
      <w:pPr>
        <w:pStyle w:val="activitybullet"/>
      </w:pPr>
      <w:r>
        <w:t>Gears change the direction of rotation</w:t>
      </w:r>
      <w:r w:rsidR="00214247">
        <w:t>.</w:t>
      </w:r>
    </w:p>
    <w:p w14:paraId="511A3EC7" w14:textId="77777777" w:rsidR="00E26FF2" w:rsidRDefault="00E26FF2" w:rsidP="00F40542">
      <w:pPr>
        <w:pStyle w:val="activitybullet"/>
      </w:pPr>
      <w:r>
        <w:t>Gears change torque</w:t>
      </w:r>
      <w:r w:rsidR="00CD54BF">
        <w:t xml:space="preserve"> values</w:t>
      </w:r>
      <w:r w:rsidR="00214247">
        <w:t>.</w:t>
      </w:r>
    </w:p>
    <w:p w14:paraId="76E7289D" w14:textId="77777777" w:rsidR="007647E5" w:rsidRDefault="007647E5" w:rsidP="00F1438E">
      <w:pPr>
        <w:pStyle w:val="ActivitySubHeading"/>
      </w:pPr>
      <w:r w:rsidRPr="00875001">
        <w:t>Gear Ratios</w:t>
      </w:r>
    </w:p>
    <w:tbl>
      <w:tblPr>
        <w:tblW w:w="0" w:type="auto"/>
        <w:tblInd w:w="-72" w:type="dxa"/>
        <w:tblLook w:val="04A0" w:firstRow="1" w:lastRow="0" w:firstColumn="1" w:lastColumn="0" w:noHBand="0" w:noVBand="1"/>
      </w:tblPr>
      <w:tblGrid>
        <w:gridCol w:w="6896"/>
        <w:gridCol w:w="2536"/>
      </w:tblGrid>
      <w:tr w:rsidR="00553973" w:rsidRPr="00553973" w14:paraId="0F08DC63" w14:textId="77777777" w:rsidTr="0062140A">
        <w:tc>
          <w:tcPr>
            <w:tcW w:w="7110" w:type="dxa"/>
          </w:tcPr>
          <w:p w14:paraId="1D0E0473" w14:textId="0207272E" w:rsidR="00553973" w:rsidRPr="00553973" w:rsidRDefault="00553973" w:rsidP="009A1F38">
            <w:pPr>
              <w:pStyle w:val="ActivityBody"/>
            </w:pPr>
            <w:r w:rsidRPr="00553973">
              <w:t xml:space="preserve">By joining together two or more gears of different sizes, both the speed and the torque are changed from the input gear to the output gear. The larger gear within a system will always move slower and have more torque than the smaller gear. Gear Ratio (GR) is a comparison between the driver gear, also called the input (connected to the power source), and the gear being driven, or the output. Below are four ways to determine the gear ratio in </w:t>
            </w:r>
            <w:r w:rsidR="009A1F38">
              <w:t>F</w:t>
            </w:r>
            <w:r w:rsidRPr="00553973">
              <w:t>igure 1.</w:t>
            </w:r>
          </w:p>
        </w:tc>
        <w:tc>
          <w:tcPr>
            <w:tcW w:w="2538" w:type="dxa"/>
          </w:tcPr>
          <w:p w14:paraId="3DCD7B88" w14:textId="77777777" w:rsidR="00553973" w:rsidRPr="00553973" w:rsidRDefault="008522F6" w:rsidP="00553973">
            <w:pPr>
              <w:pStyle w:val="ActivityBody"/>
            </w:pPr>
            <w:r>
              <w:rPr>
                <w:noProof/>
              </w:rPr>
              <w:drawing>
                <wp:inline distT="0" distB="0" distL="0" distR="0" wp14:anchorId="0AED59DC" wp14:editId="4E9D009F">
                  <wp:extent cx="12192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inline>
              </w:drawing>
            </w:r>
          </w:p>
        </w:tc>
      </w:tr>
    </w:tbl>
    <w:p w14:paraId="61FB7C7B" w14:textId="77777777" w:rsidR="00197010" w:rsidRDefault="00197010" w:rsidP="00197010">
      <w:pPr>
        <w:pStyle w:val="ActivityBody"/>
      </w:pPr>
    </w:p>
    <w:p w14:paraId="07E37592" w14:textId="6776CE6D" w:rsidR="00F31F73" w:rsidRDefault="00FC2066" w:rsidP="00197010">
      <w:pPr>
        <w:pStyle w:val="ActivityBody"/>
      </w:pPr>
      <w:r w:rsidRPr="004D22E3">
        <w:rPr>
          <w:rStyle w:val="ActivityBodyBoldChar"/>
          <w:b w:val="0"/>
        </w:rPr>
        <w:t>Method 1</w:t>
      </w:r>
      <w:r w:rsidRPr="004D22E3">
        <w:rPr>
          <w:b/>
        </w:rPr>
        <w:t xml:space="preserve">: </w:t>
      </w:r>
      <w:r w:rsidR="00637EA0" w:rsidRPr="004D22E3">
        <w:t>T</w:t>
      </w:r>
      <w:r w:rsidRPr="004D22E3">
        <w:t>he</w:t>
      </w:r>
      <w:r>
        <w:t xml:space="preserve"> gear ratio can be determined</w:t>
      </w:r>
      <w:r w:rsidR="00637EA0">
        <w:t xml:space="preserve"> by counting the number of teeth on each gear.</w:t>
      </w:r>
      <w:r w:rsidR="00C428D7">
        <w:t xml:space="preserve"> </w:t>
      </w:r>
      <w:r w:rsidR="007F6F5C">
        <w:t>T</w:t>
      </w:r>
      <w:r w:rsidR="00C428D7">
        <w:t xml:space="preserve">he ratio is expressed </w:t>
      </w:r>
      <w:r w:rsidR="00287164">
        <w:t>by dividing</w:t>
      </w:r>
      <w:r w:rsidR="00C428D7">
        <w:t xml:space="preserve"> the </w:t>
      </w:r>
      <w:r w:rsidR="00B71032">
        <w:t xml:space="preserve">number of teeth </w:t>
      </w:r>
      <w:r w:rsidR="00287164">
        <w:t>on</w:t>
      </w:r>
      <w:r w:rsidR="00B71032">
        <w:t xml:space="preserve"> the </w:t>
      </w:r>
      <w:r w:rsidR="00D678E2">
        <w:t>output</w:t>
      </w:r>
      <w:r w:rsidR="00B71032">
        <w:t xml:space="preserve"> gear </w:t>
      </w:r>
      <w:r w:rsidR="00D678E2" w:rsidRPr="004D22E3">
        <w:rPr>
          <w:rStyle w:val="ActivityBodyBoldChar"/>
          <w:b w:val="0"/>
        </w:rPr>
        <w:t>(</w:t>
      </w:r>
      <w:proofErr w:type="spellStart"/>
      <w:r w:rsidR="00D678E2" w:rsidRPr="004D22E3">
        <w:rPr>
          <w:rStyle w:val="ActivityBodyBoldChar"/>
          <w:b w:val="0"/>
        </w:rPr>
        <w:t>n</w:t>
      </w:r>
      <w:r w:rsidR="00D678E2" w:rsidRPr="004D22E3">
        <w:rPr>
          <w:rStyle w:val="ActivityBodyBoldChar"/>
          <w:b w:val="0"/>
          <w:vertAlign w:val="subscript"/>
        </w:rPr>
        <w:t>out</w:t>
      </w:r>
      <w:proofErr w:type="spellEnd"/>
      <w:r w:rsidR="00D678E2" w:rsidRPr="004D22E3">
        <w:rPr>
          <w:rStyle w:val="ActivityBodyBoldChar"/>
          <w:b w:val="0"/>
        </w:rPr>
        <w:t>)</w:t>
      </w:r>
      <w:r w:rsidR="00D678E2">
        <w:rPr>
          <w:b/>
        </w:rPr>
        <w:t xml:space="preserve"> </w:t>
      </w:r>
      <w:r w:rsidR="00287164">
        <w:t>by</w:t>
      </w:r>
      <w:r w:rsidR="00B71032">
        <w:t xml:space="preserve"> the number of teeth </w:t>
      </w:r>
      <w:r w:rsidR="00503F71">
        <w:t>o</w:t>
      </w:r>
      <w:r w:rsidR="00B71032">
        <w:t xml:space="preserve">n the </w:t>
      </w:r>
      <w:r w:rsidR="00D678E2">
        <w:t>input</w:t>
      </w:r>
      <w:r w:rsidR="00B71032">
        <w:t xml:space="preserve"> gear </w:t>
      </w:r>
      <w:r w:rsidR="00D678E2" w:rsidRPr="004D22E3">
        <w:rPr>
          <w:rStyle w:val="ActivityBodyBoldChar"/>
          <w:b w:val="0"/>
        </w:rPr>
        <w:t>(</w:t>
      </w:r>
      <w:proofErr w:type="spellStart"/>
      <w:proofErr w:type="gramStart"/>
      <w:r w:rsidR="00D678E2" w:rsidRPr="004D22E3">
        <w:rPr>
          <w:rStyle w:val="ActivityBodyBoldChar"/>
          <w:b w:val="0"/>
        </w:rPr>
        <w:t>n</w:t>
      </w:r>
      <w:r w:rsidR="00D678E2" w:rsidRPr="004D22E3">
        <w:rPr>
          <w:rStyle w:val="ActivityBodyBoldChar"/>
          <w:b w:val="0"/>
          <w:vertAlign w:val="subscript"/>
        </w:rPr>
        <w:t>in</w:t>
      </w:r>
      <w:proofErr w:type="spellEnd"/>
      <w:proofErr w:type="gramEnd"/>
      <w:r w:rsidR="00D678E2" w:rsidRPr="004D22E3">
        <w:rPr>
          <w:rStyle w:val="ActivityBodyBoldChar"/>
          <w:b w:val="0"/>
        </w:rPr>
        <w:t>)</w:t>
      </w:r>
      <w:r w:rsidR="00D678E2">
        <w:rPr>
          <w:rStyle w:val="ActivityBodyBoldChar"/>
          <w:b w:val="0"/>
        </w:rPr>
        <w:t>.</w:t>
      </w:r>
    </w:p>
    <w:p w14:paraId="3C221152" w14:textId="77777777" w:rsidR="00597CD6" w:rsidRDefault="00F1438E" w:rsidP="00597CD6">
      <w:pPr>
        <w:pStyle w:val="PictureCentered"/>
      </w:pPr>
      <w:r w:rsidRPr="00597CD6">
        <w:rPr>
          <w:position w:val="-32"/>
        </w:rPr>
        <w:object w:dxaOrig="3800" w:dyaOrig="740" w14:anchorId="782DBA56">
          <v:shape id="_x0000_i1025" type="#_x0000_t75" style="width:247.5pt;height:48.75pt" o:ole="">
            <v:imagedata r:id="rId9" o:title=""/>
          </v:shape>
          <o:OLEObject Type="Embed" ProgID="Equation.DSMT4" ShapeID="_x0000_i1025" DrawAspect="Content" ObjectID="_1486373227" r:id="rId10"/>
        </w:object>
      </w:r>
    </w:p>
    <w:p w14:paraId="01FF41DF" w14:textId="77777777" w:rsidR="00C62247" w:rsidRDefault="003E029E" w:rsidP="00553973">
      <w:pPr>
        <w:pStyle w:val="ActivityBody"/>
      </w:pPr>
      <w:r>
        <w:t xml:space="preserve">Gear ratios </w:t>
      </w:r>
      <w:r w:rsidR="001F48C6">
        <w:t>are often</w:t>
      </w:r>
      <w:r>
        <w:t xml:space="preserve"> expressed using a colon.</w:t>
      </w:r>
      <w:r w:rsidR="00DD1456">
        <w:t xml:space="preserve"> In this example </w:t>
      </w:r>
      <w:r w:rsidR="007F6F5C">
        <w:t>the ratio</w:t>
      </w:r>
      <w:r w:rsidR="00DD1456">
        <w:t xml:space="preserve"> </w:t>
      </w:r>
      <w:r w:rsidR="007F6F5C">
        <w:t xml:space="preserve">is </w:t>
      </w:r>
      <w:r w:rsidR="00DD1456">
        <w:t>2:1</w:t>
      </w:r>
      <w:r>
        <w:t xml:space="preserve"> (pronounced </w:t>
      </w:r>
      <w:r w:rsidR="003B328B">
        <w:t>two to one</w:t>
      </w:r>
      <w:r>
        <w:t>).</w:t>
      </w:r>
      <w:r w:rsidR="00553973">
        <w:t xml:space="preserve"> </w:t>
      </w:r>
      <w:r w:rsidR="00E34ABC">
        <w:t xml:space="preserve">The gear ratio of </w:t>
      </w:r>
      <w:r w:rsidR="00DD1456">
        <w:t>2:1</w:t>
      </w:r>
      <w:r w:rsidR="00E34ABC">
        <w:t xml:space="preserve"> indicates </w:t>
      </w:r>
      <w:r w:rsidR="00C62247">
        <w:t xml:space="preserve">that the driver gear is half </w:t>
      </w:r>
      <w:r w:rsidR="00C62247">
        <w:lastRenderedPageBreak/>
        <w:t>the size of the driven gear</w:t>
      </w:r>
      <w:r w:rsidR="00BB0662">
        <w:t>, and that the drive</w:t>
      </w:r>
      <w:r w:rsidR="0047485C">
        <w:t>r</w:t>
      </w:r>
      <w:r w:rsidR="00BB0662">
        <w:t xml:space="preserve"> gear </w:t>
      </w:r>
      <w:r w:rsidR="00954D21">
        <w:t xml:space="preserve">will make two revolutions for every one </w:t>
      </w:r>
      <w:r w:rsidR="003A357D">
        <w:t xml:space="preserve">made </w:t>
      </w:r>
      <w:r w:rsidR="00954D21">
        <w:t>by the drive</w:t>
      </w:r>
      <w:r w:rsidR="0047485C">
        <w:t>n</w:t>
      </w:r>
      <w:r w:rsidR="00954D21">
        <w:t xml:space="preserve"> gear</w:t>
      </w:r>
      <w:r w:rsidR="00C62247">
        <w:t>.</w:t>
      </w:r>
    </w:p>
    <w:p w14:paraId="388EBBA3" w14:textId="77777777" w:rsidR="00FD791F" w:rsidRDefault="00FD791F" w:rsidP="00197010">
      <w:pPr>
        <w:pStyle w:val="ActivityBody"/>
      </w:pPr>
    </w:p>
    <w:p w14:paraId="56C13BD3" w14:textId="77777777" w:rsidR="00572E8A" w:rsidRDefault="00FC2066" w:rsidP="00197010">
      <w:pPr>
        <w:pStyle w:val="ActivityBody"/>
      </w:pPr>
      <w:r w:rsidRPr="004D22E3">
        <w:rPr>
          <w:rStyle w:val="ActivityBodyBoldChar"/>
          <w:b w:val="0"/>
        </w:rPr>
        <w:t>Method 2</w:t>
      </w:r>
      <w:r>
        <w:t xml:space="preserve">: </w:t>
      </w:r>
      <w:r w:rsidR="00FD791F">
        <w:t xml:space="preserve">The gear ratio can be determined </w:t>
      </w:r>
      <w:r w:rsidR="00572E8A">
        <w:t>using the</w:t>
      </w:r>
      <w:r w:rsidR="00FD791F">
        <w:t xml:space="preserve"> diameter of each gear.</w:t>
      </w:r>
      <w:r w:rsidR="00E44980">
        <w:t xml:space="preserve"> </w:t>
      </w:r>
      <w:r w:rsidR="00CC1FD8">
        <w:t>A</w:t>
      </w:r>
      <w:r w:rsidR="00E44980">
        <w:t xml:space="preserve">ssume that the diameter of gear A is 2.5 in. </w:t>
      </w:r>
      <w:r w:rsidR="00E44980" w:rsidRPr="004D22E3">
        <w:rPr>
          <w:rStyle w:val="ActivityBodyBoldChar"/>
          <w:b w:val="0"/>
        </w:rPr>
        <w:t>(d</w:t>
      </w:r>
      <w:r w:rsidR="00E44980" w:rsidRPr="004D22E3">
        <w:rPr>
          <w:rStyle w:val="ActivityBodyBoldChar"/>
          <w:b w:val="0"/>
          <w:vertAlign w:val="subscript"/>
        </w:rPr>
        <w:t>in</w:t>
      </w:r>
      <w:r w:rsidR="00E44980" w:rsidRPr="004D22E3">
        <w:rPr>
          <w:rStyle w:val="ActivityBodyBoldChar"/>
          <w:b w:val="0"/>
        </w:rPr>
        <w:t>)</w:t>
      </w:r>
      <w:r w:rsidR="00E44980" w:rsidRPr="00515E97">
        <w:t xml:space="preserve">, </w:t>
      </w:r>
      <w:r w:rsidR="00E44980">
        <w:t xml:space="preserve">and the diameter of gear B is 5 in. </w:t>
      </w:r>
      <w:r w:rsidR="00E44980" w:rsidRPr="004D22E3">
        <w:rPr>
          <w:rStyle w:val="ActivityBodyBoldChar"/>
          <w:b w:val="0"/>
        </w:rPr>
        <w:t>(</w:t>
      </w:r>
      <w:proofErr w:type="spellStart"/>
      <w:r w:rsidR="00E44980" w:rsidRPr="004D22E3">
        <w:rPr>
          <w:rStyle w:val="ActivityBodyBoldChar"/>
          <w:b w:val="0"/>
        </w:rPr>
        <w:t>d</w:t>
      </w:r>
      <w:r w:rsidR="00E44980" w:rsidRPr="004D22E3">
        <w:rPr>
          <w:rStyle w:val="ActivityBodyBoldChar"/>
          <w:b w:val="0"/>
          <w:vertAlign w:val="subscript"/>
        </w:rPr>
        <w:t>out</w:t>
      </w:r>
      <w:proofErr w:type="spellEnd"/>
      <w:r w:rsidR="00E44980" w:rsidRPr="004D22E3">
        <w:rPr>
          <w:rStyle w:val="ActivityBodyBoldChar"/>
          <w:b w:val="0"/>
        </w:rPr>
        <w:t>)</w:t>
      </w:r>
      <w:r w:rsidR="00E44980" w:rsidRPr="00515E97">
        <w:t>.</w:t>
      </w:r>
    </w:p>
    <w:p w14:paraId="4E20F5CD" w14:textId="77777777" w:rsidR="00591ED2" w:rsidRDefault="00F1438E" w:rsidP="007F4CBB">
      <w:pPr>
        <w:pStyle w:val="PictureCentered"/>
      </w:pPr>
      <w:r w:rsidRPr="00597CD6">
        <w:rPr>
          <w:position w:val="-32"/>
        </w:rPr>
        <w:object w:dxaOrig="4400" w:dyaOrig="760" w14:anchorId="0D5268A3">
          <v:shape id="_x0000_i1026" type="#_x0000_t75" style="width:270pt;height:47.25pt" o:ole="">
            <v:imagedata r:id="rId11" o:title=""/>
          </v:shape>
          <o:OLEObject Type="Embed" ProgID="Equation.DSMT4" ShapeID="_x0000_i1026" DrawAspect="Content" ObjectID="_1486373228" r:id="rId12"/>
        </w:object>
      </w:r>
    </w:p>
    <w:p w14:paraId="6182A5BE" w14:textId="77777777" w:rsidR="00613D3D" w:rsidRDefault="00FC2066" w:rsidP="00591ED2">
      <w:pPr>
        <w:pStyle w:val="ActivityBody"/>
      </w:pPr>
      <w:r w:rsidRPr="0037286C">
        <w:rPr>
          <w:rStyle w:val="ActivityBodyBoldChar"/>
          <w:b w:val="0"/>
        </w:rPr>
        <w:t>Method 3</w:t>
      </w:r>
      <w:r>
        <w:t>: The gear ratio can be determined by recording</w:t>
      </w:r>
      <w:r w:rsidR="00BE5CBF">
        <w:t xml:space="preserve"> a</w:t>
      </w:r>
      <w:r w:rsidR="002F41FE">
        <w:t>n</w:t>
      </w:r>
      <w:r w:rsidR="00BE5CBF">
        <w:t xml:space="preserve">d </w:t>
      </w:r>
      <w:r>
        <w:t>comparing</w:t>
      </w:r>
      <w:r w:rsidR="00BE5CBF">
        <w:t xml:space="preserve"> the angular velocity or speed </w:t>
      </w:r>
      <w:r w:rsidR="003A357D">
        <w:t xml:space="preserve">at which </w:t>
      </w:r>
      <w:r w:rsidR="00932D88">
        <w:t>each gear is turning</w:t>
      </w:r>
      <w:r w:rsidR="00BE5CBF">
        <w:t xml:space="preserve">. The lower case Greek letter </w:t>
      </w:r>
      <w:r w:rsidR="00BE5CBF" w:rsidRPr="0037286C">
        <w:rPr>
          <w:rStyle w:val="ActivityBodyBoldChar"/>
          <w:b w:val="0"/>
        </w:rPr>
        <w:t>ω</w:t>
      </w:r>
      <w:r w:rsidR="00701651" w:rsidRPr="006E141B">
        <w:rPr>
          <w:rStyle w:val="ActivityBodyBoldChar"/>
        </w:rPr>
        <w:t xml:space="preserve"> </w:t>
      </w:r>
      <w:r w:rsidR="00701651" w:rsidRPr="00701651">
        <w:t xml:space="preserve">is used to represent angular velocity. </w:t>
      </w:r>
      <w:r>
        <w:t xml:space="preserve">A common way to </w:t>
      </w:r>
      <w:r w:rsidR="00823431">
        <w:t>measure</w:t>
      </w:r>
      <w:r>
        <w:t xml:space="preserve"> angular velocity is using </w:t>
      </w:r>
      <w:r w:rsidRPr="0037286C">
        <w:rPr>
          <w:rStyle w:val="ActivityBodyBoldChar"/>
          <w:b w:val="0"/>
        </w:rPr>
        <w:t>revolutions per minute (rpm</w:t>
      </w:r>
      <w:r w:rsidR="00CC1FD8" w:rsidRPr="0037286C">
        <w:rPr>
          <w:rStyle w:val="ActivityBodyBoldChar"/>
          <w:b w:val="0"/>
        </w:rPr>
        <w:t>)</w:t>
      </w:r>
      <w:r w:rsidR="00CC1FD8" w:rsidRPr="00515E97">
        <w:t>.</w:t>
      </w:r>
      <w:r w:rsidR="00CC1FD8">
        <w:t xml:space="preserve"> A</w:t>
      </w:r>
      <w:r w:rsidR="002F41FE">
        <w:t xml:space="preserve">ssume that the </w:t>
      </w:r>
      <w:r w:rsidR="00D81CB0">
        <w:t xml:space="preserve">rpm </w:t>
      </w:r>
      <w:r>
        <w:t xml:space="preserve">of the </w:t>
      </w:r>
      <w:r w:rsidR="00D81CB0">
        <w:t>input</w:t>
      </w:r>
      <w:r>
        <w:t xml:space="preserve"> gear </w:t>
      </w:r>
      <w:r w:rsidR="00CC1FD8">
        <w:t xml:space="preserve">is </w:t>
      </w:r>
      <w:r w:rsidR="00D81CB0">
        <w:t>446</w:t>
      </w:r>
      <w:r w:rsidR="00CC1FD8">
        <w:t xml:space="preserve"> rpm and the </w:t>
      </w:r>
      <w:r w:rsidR="00D81CB0">
        <w:t xml:space="preserve">rpm of the output </w:t>
      </w:r>
      <w:r w:rsidR="00CC1FD8">
        <w:t>gear</w:t>
      </w:r>
      <w:r w:rsidR="003A357D">
        <w:t xml:space="preserve"> is</w:t>
      </w:r>
      <w:r w:rsidR="00CC1FD8">
        <w:t xml:space="preserve"> </w:t>
      </w:r>
      <w:r w:rsidR="00D81CB0">
        <w:t xml:space="preserve">223 </w:t>
      </w:r>
      <w:r w:rsidR="00CC1FD8">
        <w:t>rpm.</w:t>
      </w:r>
    </w:p>
    <w:p w14:paraId="6C1D55EB" w14:textId="77777777" w:rsidR="00394B91" w:rsidRDefault="00A617D6" w:rsidP="007F4CBB">
      <w:pPr>
        <w:pStyle w:val="PictureCentered"/>
      </w:pPr>
      <w:r w:rsidRPr="00A617D6">
        <w:rPr>
          <w:position w:val="-32"/>
        </w:rPr>
        <w:object w:dxaOrig="4840" w:dyaOrig="760" w14:anchorId="2D84DE34">
          <v:shape id="_x0000_i1027" type="#_x0000_t75" style="width:296.25pt;height:46.5pt" o:ole="">
            <v:imagedata r:id="rId13" o:title=""/>
          </v:shape>
          <o:OLEObject Type="Embed" ProgID="Equation.DSMT4" ShapeID="_x0000_i1027" DrawAspect="Content" ObjectID="_1486373229" r:id="rId14"/>
        </w:object>
      </w:r>
    </w:p>
    <w:p w14:paraId="3C7607CA" w14:textId="77777777" w:rsidR="00932D88" w:rsidRPr="0079201F" w:rsidRDefault="00932D88" w:rsidP="00591ED2">
      <w:pPr>
        <w:pStyle w:val="ActivityBody"/>
      </w:pPr>
      <w:r w:rsidRPr="0037286C">
        <w:rPr>
          <w:rStyle w:val="ActivityBodyBoldChar"/>
          <w:b w:val="0"/>
        </w:rPr>
        <w:t>Method 4</w:t>
      </w:r>
      <w:r>
        <w:t>: The gear ratio can be determined by recording the torque at each gear</w:t>
      </w:r>
      <w:r w:rsidR="00410405">
        <w:t>. Divide the to</w:t>
      </w:r>
      <w:r w:rsidR="00647D1D">
        <w:t>r</w:t>
      </w:r>
      <w:r w:rsidR="00410405">
        <w:t xml:space="preserve">que at the </w:t>
      </w:r>
      <w:r w:rsidR="00584F35">
        <w:t xml:space="preserve">output </w:t>
      </w:r>
      <w:r w:rsidR="00410405">
        <w:t>gear</w:t>
      </w:r>
      <w:r w:rsidR="001F1DD8">
        <w:t xml:space="preserve"> (</w:t>
      </w:r>
      <w:proofErr w:type="spellStart"/>
      <w:r w:rsidR="001F1DD8" w:rsidRPr="0037286C">
        <w:rPr>
          <w:rStyle w:val="ActivityBodyBoldChar"/>
          <w:b w:val="0"/>
        </w:rPr>
        <w:t>τ</w:t>
      </w:r>
      <w:r w:rsidR="0053299B">
        <w:rPr>
          <w:rStyle w:val="ActivityBodyBoldChar"/>
          <w:b w:val="0"/>
          <w:vertAlign w:val="subscript"/>
        </w:rPr>
        <w:t>out</w:t>
      </w:r>
      <w:proofErr w:type="spellEnd"/>
      <w:r w:rsidR="001F1DD8">
        <w:t>)</w:t>
      </w:r>
      <w:r w:rsidR="00410405">
        <w:t xml:space="preserve"> by the torque at the </w:t>
      </w:r>
      <w:r w:rsidR="00584F35">
        <w:t>input</w:t>
      </w:r>
      <w:r w:rsidR="003A357D">
        <w:t xml:space="preserve"> </w:t>
      </w:r>
      <w:r w:rsidR="00410405">
        <w:t>gear</w:t>
      </w:r>
      <w:r w:rsidR="001F1DD8">
        <w:t xml:space="preserve"> (</w:t>
      </w:r>
      <w:proofErr w:type="spellStart"/>
      <w:r w:rsidR="001F1DD8" w:rsidRPr="0037286C">
        <w:rPr>
          <w:rStyle w:val="ActivityBodyBoldChar"/>
          <w:b w:val="0"/>
        </w:rPr>
        <w:t>τ</w:t>
      </w:r>
      <w:r w:rsidR="0053299B">
        <w:rPr>
          <w:rStyle w:val="ActivityBodyBoldChar"/>
          <w:b w:val="0"/>
          <w:vertAlign w:val="subscript"/>
        </w:rPr>
        <w:t>int</w:t>
      </w:r>
      <w:proofErr w:type="spellEnd"/>
      <w:r w:rsidR="001F1DD8">
        <w:t>).</w:t>
      </w:r>
      <w:r w:rsidR="00F33964">
        <w:t xml:space="preserve"> A common way to measure torque is </w:t>
      </w:r>
      <w:r w:rsidR="0037286C">
        <w:t xml:space="preserve">to </w:t>
      </w:r>
      <w:r w:rsidR="00F33964">
        <w:t>us</w:t>
      </w:r>
      <w:r w:rsidR="0037286C">
        <w:t>e</w:t>
      </w:r>
      <w:r w:rsidR="00F33964">
        <w:t xml:space="preserve"> </w:t>
      </w:r>
      <w:r w:rsidR="00107E46">
        <w:t>foot pounds</w:t>
      </w:r>
      <w:r w:rsidR="00F33964">
        <w:t xml:space="preserve"> </w:t>
      </w:r>
      <w:r w:rsidR="00F33964" w:rsidRPr="0037286C">
        <w:rPr>
          <w:rStyle w:val="ActivityBodyBoldChar"/>
          <w:b w:val="0"/>
        </w:rPr>
        <w:t>(</w:t>
      </w:r>
      <w:proofErr w:type="spellStart"/>
      <w:r w:rsidR="00107E46" w:rsidRPr="0037286C">
        <w:rPr>
          <w:rStyle w:val="ActivityBodyBoldChar"/>
          <w:b w:val="0"/>
        </w:rPr>
        <w:t>ft</w:t>
      </w:r>
      <w:r w:rsidR="00F33964" w:rsidRPr="0037286C">
        <w:rPr>
          <w:rStyle w:val="ActivityBodyBoldChar"/>
          <w:b w:val="0"/>
        </w:rPr>
        <w:t>·</w:t>
      </w:r>
      <w:r w:rsidR="00107E46" w:rsidRPr="0037286C">
        <w:rPr>
          <w:rStyle w:val="ActivityBodyBoldChar"/>
          <w:b w:val="0"/>
        </w:rPr>
        <w:t>lb</w:t>
      </w:r>
      <w:proofErr w:type="spellEnd"/>
      <w:r w:rsidR="00F33964" w:rsidRPr="0037286C">
        <w:rPr>
          <w:rStyle w:val="ActivityBodyBoldChar"/>
          <w:b w:val="0"/>
        </w:rPr>
        <w:t>)</w:t>
      </w:r>
      <w:r w:rsidR="00F33964" w:rsidRPr="0037286C">
        <w:t>.</w:t>
      </w:r>
      <w:r w:rsidR="00107E46">
        <w:t xml:space="preserve"> Assume that the torque </w:t>
      </w:r>
      <w:r w:rsidR="0079201F">
        <w:t xml:space="preserve">force </w:t>
      </w:r>
      <w:r w:rsidR="00107E46">
        <w:t xml:space="preserve">at the </w:t>
      </w:r>
      <w:r w:rsidR="00107E46" w:rsidRPr="0079201F">
        <w:t xml:space="preserve">driver gear is 4 </w:t>
      </w:r>
      <w:proofErr w:type="spellStart"/>
      <w:r w:rsidR="00107E46" w:rsidRPr="0079201F">
        <w:t>ft·lb</w:t>
      </w:r>
      <w:proofErr w:type="spellEnd"/>
      <w:r w:rsidR="00107E46" w:rsidRPr="0079201F">
        <w:t xml:space="preserve"> and the </w:t>
      </w:r>
      <w:r w:rsidR="0079201F" w:rsidRPr="0079201F">
        <w:t>force</w:t>
      </w:r>
      <w:r w:rsidR="00107E46" w:rsidRPr="0079201F">
        <w:t xml:space="preserve"> at the driven wheel is 8 </w:t>
      </w:r>
      <w:proofErr w:type="spellStart"/>
      <w:r w:rsidR="00107E46" w:rsidRPr="0079201F">
        <w:t>ft·lb</w:t>
      </w:r>
      <w:proofErr w:type="spellEnd"/>
      <w:r w:rsidR="0079201F" w:rsidRPr="0079201F">
        <w:t xml:space="preserve"> of torque.</w:t>
      </w:r>
    </w:p>
    <w:p w14:paraId="1715AE1F" w14:textId="77777777" w:rsidR="00107E46" w:rsidRDefault="00F1438E" w:rsidP="007F4CBB">
      <w:pPr>
        <w:pStyle w:val="PictureCentered"/>
      </w:pPr>
      <w:r w:rsidRPr="00E76567">
        <w:rPr>
          <w:position w:val="-34"/>
        </w:rPr>
        <w:object w:dxaOrig="4560" w:dyaOrig="800" w14:anchorId="5D4D3214">
          <v:shape id="_x0000_i1028" type="#_x0000_t75" style="width:282.75pt;height:50.25pt" o:ole="">
            <v:imagedata r:id="rId15" o:title=""/>
          </v:shape>
          <o:OLEObject Type="Embed" ProgID="Equation.DSMT4" ShapeID="_x0000_i1028" DrawAspect="Content" ObjectID="_1486373230" r:id="rId16"/>
        </w:object>
      </w:r>
    </w:p>
    <w:p w14:paraId="35C597A8" w14:textId="77777777" w:rsidR="00237A4B" w:rsidRPr="00197010" w:rsidRDefault="003A357D" w:rsidP="00591ED2">
      <w:pPr>
        <w:pStyle w:val="ActivityBody"/>
      </w:pPr>
      <w:r>
        <w:t>T</w:t>
      </w:r>
      <w:r w:rsidR="00237A4B">
        <w:t>he above equations all solv</w:t>
      </w:r>
      <w:r>
        <w:t>e</w:t>
      </w:r>
      <w:r w:rsidR="00237A4B">
        <w:t xml:space="preserve"> for the gear ratio of the driver gear to the driven gear</w:t>
      </w:r>
      <w:r>
        <w:t>.</w:t>
      </w:r>
      <w:r w:rsidR="00764430">
        <w:t xml:space="preserve"> </w:t>
      </w:r>
      <w:r>
        <w:t xml:space="preserve">Based upon these formulas, </w:t>
      </w:r>
      <w:r w:rsidR="00764430">
        <w:t>the following is true.</w:t>
      </w:r>
    </w:p>
    <w:p w14:paraId="7857CAF0" w14:textId="77777777" w:rsidR="00AF7C69" w:rsidRDefault="00F1438E" w:rsidP="007F4CBB">
      <w:pPr>
        <w:pStyle w:val="PictureCentered"/>
      </w:pPr>
      <w:r w:rsidRPr="00E76567">
        <w:rPr>
          <w:position w:val="-32"/>
        </w:rPr>
        <w:object w:dxaOrig="3680" w:dyaOrig="740" w14:anchorId="75870427">
          <v:shape id="_x0000_i1029" type="#_x0000_t75" style="width:231pt;height:47.25pt" o:ole="">
            <v:imagedata r:id="rId17" o:title=""/>
          </v:shape>
          <o:OLEObject Type="Embed" ProgID="Equation.DSMT4" ShapeID="_x0000_i1029" DrawAspect="Content" ObjectID="_1486373231" r:id="rId18"/>
        </w:object>
      </w:r>
    </w:p>
    <w:p w14:paraId="5B116142" w14:textId="77777777" w:rsidR="00AF7C69" w:rsidRDefault="00AF7C69" w:rsidP="00F1438E">
      <w:pPr>
        <w:pStyle w:val="ActivitySubHeading"/>
      </w:pPr>
      <w:r>
        <w:t>Solving f</w:t>
      </w:r>
      <w:r w:rsidR="009C18F1">
        <w:t>or</w:t>
      </w:r>
      <w:r>
        <w:t xml:space="preserve"> Speed and Torque</w:t>
      </w:r>
    </w:p>
    <w:p w14:paraId="44CCF56C" w14:textId="77777777" w:rsidR="000F7E2C" w:rsidRDefault="00AF7C69" w:rsidP="00C77F75">
      <w:pPr>
        <w:pStyle w:val="ActivityBody"/>
      </w:pPr>
      <w:r>
        <w:t>In most applications you will know the speed and torque provided by your driver or input gear.</w:t>
      </w:r>
      <w:r w:rsidR="00237A4B">
        <w:t xml:space="preserve"> You will </w:t>
      </w:r>
      <w:r w:rsidR="0055638B">
        <w:t>mesh a</w:t>
      </w:r>
      <w:r w:rsidR="00B327E5">
        <w:t>nother</w:t>
      </w:r>
      <w:r w:rsidR="0055638B">
        <w:t xml:space="preserve"> gear to achieve </w:t>
      </w:r>
      <w:r w:rsidR="00316DEF">
        <w:t>a specific output speed or output torque to accomplish a task.</w:t>
      </w:r>
      <w:r w:rsidR="00237A4B">
        <w:t xml:space="preserve"> </w:t>
      </w:r>
      <w:r w:rsidR="00C62247">
        <w:t>Below are some examples that illustrate this.</w:t>
      </w:r>
    </w:p>
    <w:p w14:paraId="05EFFEEA" w14:textId="77777777" w:rsidR="00E34ABC" w:rsidRDefault="00E34ABC" w:rsidP="00C77F75">
      <w:pPr>
        <w:pStyle w:val="ActivityBody"/>
      </w:pPr>
    </w:p>
    <w:p w14:paraId="6312FFD8" w14:textId="6C445F46" w:rsidR="00E34ABC" w:rsidRDefault="00E34ABC" w:rsidP="00E34ABC">
      <w:pPr>
        <w:pStyle w:val="ActivityBody"/>
      </w:pPr>
      <w:r w:rsidRPr="006D3D9F">
        <w:rPr>
          <w:rStyle w:val="ActivityBodyBoldChar"/>
          <w:b w:val="0"/>
        </w:rPr>
        <w:t>Example 1:</w:t>
      </w:r>
      <w:r>
        <w:t xml:space="preserve"> </w:t>
      </w:r>
      <w:r w:rsidR="008D7C17">
        <w:t xml:space="preserve">A motor </w:t>
      </w:r>
      <w:r w:rsidR="006B23DD">
        <w:t xml:space="preserve">is driving </w:t>
      </w:r>
      <w:r w:rsidR="008D7C17">
        <w:t>an</w:t>
      </w:r>
      <w:r>
        <w:t xml:space="preserve"> </w:t>
      </w:r>
      <w:r w:rsidR="008D7C17">
        <w:t>axle with a</w:t>
      </w:r>
      <w:r>
        <w:t xml:space="preserve"> </w:t>
      </w:r>
      <w:r w:rsidR="008D7C17">
        <w:t>6</w:t>
      </w:r>
      <w:r w:rsidR="009A1F38">
        <w:t>-</w:t>
      </w:r>
      <w:r w:rsidR="008D7C17">
        <w:t>in.</w:t>
      </w:r>
      <w:r w:rsidR="009A1F38">
        <w:t>-</w:t>
      </w:r>
      <w:r w:rsidR="008D7C17">
        <w:t>diameter</w:t>
      </w:r>
      <w:r w:rsidR="006B23DD">
        <w:t xml:space="preserve"> drive gear</w:t>
      </w:r>
      <w:r w:rsidR="008D7C17">
        <w:t xml:space="preserve">. </w:t>
      </w:r>
      <w:r w:rsidR="001A15F3">
        <w:t>T</w:t>
      </w:r>
      <w:r w:rsidR="008D7C17">
        <w:t xml:space="preserve">he speed of the motor is 20 rpm. </w:t>
      </w:r>
      <w:r w:rsidR="001A15F3">
        <w:t xml:space="preserve">A gear </w:t>
      </w:r>
      <w:r w:rsidR="005E1A05">
        <w:t>must</w:t>
      </w:r>
      <w:r w:rsidR="001A15F3">
        <w:t xml:space="preserve"> be attached</w:t>
      </w:r>
      <w:r w:rsidR="008D7C17">
        <w:t xml:space="preserve"> that </w:t>
      </w:r>
      <w:r w:rsidR="000249DE">
        <w:t>increases</w:t>
      </w:r>
      <w:r w:rsidR="008D7C17">
        <w:t xml:space="preserve"> the speed to </w:t>
      </w:r>
      <w:r w:rsidR="000249DE">
        <w:t>100 rpm. What size diameter should the attached gear be?</w:t>
      </w:r>
    </w:p>
    <w:p w14:paraId="6AEDDB15" w14:textId="77777777" w:rsidR="008C37EE" w:rsidRDefault="00A617D6" w:rsidP="007D100F">
      <w:pPr>
        <w:pStyle w:val="PictureCentered"/>
      </w:pPr>
      <w:r w:rsidRPr="00A617D6">
        <w:rPr>
          <w:position w:val="-32"/>
        </w:rPr>
        <w:object w:dxaOrig="6060" w:dyaOrig="760" w14:anchorId="57B732AB">
          <v:shape id="_x0000_i1030" type="#_x0000_t75" style="width:377.25pt;height:47.25pt" o:ole="">
            <v:imagedata r:id="rId19" o:title=""/>
          </v:shape>
          <o:OLEObject Type="Embed" ProgID="Equation.DSMT4" ShapeID="_x0000_i1030" DrawAspect="Content" ObjectID="_1486373232" r:id="rId20"/>
        </w:object>
      </w:r>
    </w:p>
    <w:p w14:paraId="41FA97C2" w14:textId="77777777" w:rsidR="007D100F" w:rsidRDefault="00A617D6" w:rsidP="007D100F">
      <w:pPr>
        <w:pStyle w:val="PictureCentered"/>
      </w:pPr>
      <w:r w:rsidRPr="00A617D6">
        <w:rPr>
          <w:position w:val="-24"/>
        </w:rPr>
        <w:object w:dxaOrig="3519" w:dyaOrig="620" w14:anchorId="2A1FB68B">
          <v:shape id="_x0000_i1031" type="#_x0000_t75" style="width:222pt;height:39pt" o:ole="">
            <v:imagedata r:id="rId21" o:title=""/>
          </v:shape>
          <o:OLEObject Type="Embed" ProgID="Equation.DSMT4" ShapeID="_x0000_i1031" DrawAspect="Content" ObjectID="_1486373233" r:id="rId22"/>
        </w:object>
      </w:r>
    </w:p>
    <w:p w14:paraId="459CD34E" w14:textId="6B60423B" w:rsidR="001A15F3" w:rsidRDefault="001A15F3" w:rsidP="001A15F3">
      <w:pPr>
        <w:pStyle w:val="ActivityBody"/>
      </w:pPr>
      <w:r w:rsidRPr="006D3D9F">
        <w:rPr>
          <w:rStyle w:val="ActivityBodyBoldChar"/>
          <w:b w:val="0"/>
        </w:rPr>
        <w:t>Example 2:</w:t>
      </w:r>
      <w:r>
        <w:t xml:space="preserve"> A motor is </w:t>
      </w:r>
      <w:r w:rsidR="006B23DD">
        <w:t xml:space="preserve">driving an axle </w:t>
      </w:r>
      <w:r>
        <w:t xml:space="preserve">with </w:t>
      </w:r>
      <w:r w:rsidR="001B238C">
        <w:t xml:space="preserve">a </w:t>
      </w:r>
      <w:r w:rsidR="00614BB8">
        <w:t>30</w:t>
      </w:r>
      <w:r w:rsidR="009A1F38">
        <w:t>-</w:t>
      </w:r>
      <w:r w:rsidR="00614BB8">
        <w:t>t</w:t>
      </w:r>
      <w:r w:rsidR="009A1F38">
        <w:t>oo</w:t>
      </w:r>
      <w:r w:rsidR="00614BB8">
        <w:t>th</w:t>
      </w:r>
      <w:r w:rsidR="006B23DD">
        <w:t xml:space="preserve"> drive gear</w:t>
      </w:r>
      <w:r>
        <w:t xml:space="preserve">. You know that the </w:t>
      </w:r>
      <w:r w:rsidR="00AB7FAE">
        <w:t xml:space="preserve">maximum </w:t>
      </w:r>
      <w:r w:rsidR="003B11F2">
        <w:t xml:space="preserve">output torque of the motor is only </w:t>
      </w:r>
      <w:r w:rsidR="00AB7FAE">
        <w:t xml:space="preserve">90 </w:t>
      </w:r>
      <w:proofErr w:type="spellStart"/>
      <w:r w:rsidR="00AB7FAE" w:rsidRPr="0079201F">
        <w:t>ft·lb</w:t>
      </w:r>
      <w:proofErr w:type="spellEnd"/>
      <w:r>
        <w:t xml:space="preserve">. </w:t>
      </w:r>
      <w:r w:rsidR="00614BB8">
        <w:t xml:space="preserve">A gear </w:t>
      </w:r>
      <w:r w:rsidR="0015641C">
        <w:t>must</w:t>
      </w:r>
      <w:r w:rsidR="00614BB8">
        <w:t xml:space="preserve"> be attached that </w:t>
      </w:r>
      <w:r w:rsidR="00614BB8">
        <w:lastRenderedPageBreak/>
        <w:t xml:space="preserve">will </w:t>
      </w:r>
      <w:r w:rsidR="00AB7FAE">
        <w:t>increase the torque force to 30</w:t>
      </w:r>
      <w:r w:rsidR="000F7234">
        <w:t>0</w:t>
      </w:r>
      <w:r w:rsidR="00AB7FAE">
        <w:t xml:space="preserve"> </w:t>
      </w:r>
      <w:proofErr w:type="spellStart"/>
      <w:r w:rsidR="00AB7FAE" w:rsidRPr="0079201F">
        <w:t>ft·lb</w:t>
      </w:r>
      <w:proofErr w:type="spellEnd"/>
      <w:r w:rsidR="00540CA2">
        <w:t xml:space="preserve"> </w:t>
      </w:r>
      <w:r w:rsidR="0015641C">
        <w:t xml:space="preserve">in order </w:t>
      </w:r>
      <w:r w:rsidR="00540CA2">
        <w:t>to lift a heavy object</w:t>
      </w:r>
      <w:r>
        <w:t>.</w:t>
      </w:r>
      <w:r w:rsidR="00540CA2">
        <w:t xml:space="preserve"> How many teeth should the attached gear have?</w:t>
      </w:r>
    </w:p>
    <w:p w14:paraId="2C632B68" w14:textId="77777777" w:rsidR="001A15F3" w:rsidRDefault="00A617D6" w:rsidP="007F4CBB">
      <w:pPr>
        <w:pStyle w:val="PictureCentered"/>
      </w:pPr>
      <w:r w:rsidRPr="00A617D6">
        <w:rPr>
          <w:position w:val="-30"/>
        </w:rPr>
        <w:object w:dxaOrig="5600" w:dyaOrig="720" w14:anchorId="1DAAC5F8">
          <v:shape id="_x0000_i1032" type="#_x0000_t75" style="width:351.75pt;height:45.75pt" o:ole="">
            <v:imagedata r:id="rId23" o:title=""/>
          </v:shape>
          <o:OLEObject Type="Embed" ProgID="Equation.DSMT4" ShapeID="_x0000_i1032" DrawAspect="Content" ObjectID="_1486373234" r:id="rId24"/>
        </w:object>
      </w:r>
    </w:p>
    <w:p w14:paraId="738506FA" w14:textId="77777777" w:rsidR="007D100F" w:rsidRDefault="007D100F" w:rsidP="007F4CBB">
      <w:pPr>
        <w:pStyle w:val="PictureCentered"/>
      </w:pPr>
    </w:p>
    <w:p w14:paraId="516988A0" w14:textId="77777777" w:rsidR="007D100F" w:rsidRDefault="00A617D6" w:rsidP="007F4CBB">
      <w:pPr>
        <w:pStyle w:val="PictureCentered"/>
      </w:pPr>
      <w:r w:rsidRPr="00142827">
        <w:rPr>
          <w:position w:val="-24"/>
        </w:rPr>
        <w:object w:dxaOrig="3780" w:dyaOrig="620" w14:anchorId="3B797BE8">
          <v:shape id="_x0000_i1033" type="#_x0000_t75" style="width:257.25pt;height:42pt" o:ole="">
            <v:imagedata r:id="rId25" o:title=""/>
          </v:shape>
          <o:OLEObject Type="Embed" ProgID="Equation.DSMT4" ShapeID="_x0000_i1033" DrawAspect="Content" ObjectID="_1486373235" r:id="rId26"/>
        </w:object>
      </w:r>
    </w:p>
    <w:p w14:paraId="58AB39DD" w14:textId="77777777" w:rsidR="00A865CB" w:rsidRDefault="00A865CB" w:rsidP="00F1438E">
      <w:pPr>
        <w:pStyle w:val="ActivitySubHeading"/>
      </w:pPr>
      <w:r>
        <w:t>Gear Trains</w:t>
      </w:r>
    </w:p>
    <w:tbl>
      <w:tblPr>
        <w:tblW w:w="0" w:type="auto"/>
        <w:tblInd w:w="18" w:type="dxa"/>
        <w:tblLook w:val="04A0" w:firstRow="1" w:lastRow="0" w:firstColumn="1" w:lastColumn="0" w:noHBand="0" w:noVBand="1"/>
      </w:tblPr>
      <w:tblGrid>
        <w:gridCol w:w="4739"/>
        <w:gridCol w:w="4603"/>
      </w:tblGrid>
      <w:tr w:rsidR="007D100F" w14:paraId="52091604" w14:textId="77777777" w:rsidTr="0062140A">
        <w:tc>
          <w:tcPr>
            <w:tcW w:w="4950" w:type="dxa"/>
          </w:tcPr>
          <w:p w14:paraId="3BD7C806" w14:textId="66D9C439" w:rsidR="007D100F" w:rsidRPr="007D100F" w:rsidRDefault="007D100F" w:rsidP="007D100F">
            <w:pPr>
              <w:pStyle w:val="ActivityBody"/>
            </w:pPr>
            <w:r w:rsidRPr="007D100F">
              <w:t>A gear train consists of two or more gears assembled in order to transfer energy from one axis to others.</w:t>
            </w:r>
          </w:p>
          <w:p w14:paraId="602167DE" w14:textId="77777777" w:rsidR="007D100F" w:rsidRDefault="007D100F" w:rsidP="0062140A">
            <w:pPr>
              <w:pStyle w:val="ActivityBody"/>
              <w:ind w:left="0"/>
            </w:pPr>
          </w:p>
        </w:tc>
        <w:tc>
          <w:tcPr>
            <w:tcW w:w="4608" w:type="dxa"/>
          </w:tcPr>
          <w:p w14:paraId="7C9A99BE" w14:textId="77777777" w:rsidR="007D100F" w:rsidRDefault="008522F6" w:rsidP="0062140A">
            <w:pPr>
              <w:pStyle w:val="ActivityBody"/>
              <w:ind w:left="0"/>
            </w:pPr>
            <w:r>
              <w:rPr>
                <w:noProof/>
              </w:rPr>
              <w:drawing>
                <wp:inline distT="0" distB="0" distL="0" distR="0" wp14:anchorId="3E9351B1" wp14:editId="34B1C80C">
                  <wp:extent cx="2743200" cy="895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43200" cy="895350"/>
                          </a:xfrm>
                          <a:prstGeom prst="rect">
                            <a:avLst/>
                          </a:prstGeom>
                          <a:noFill/>
                          <a:ln>
                            <a:noFill/>
                          </a:ln>
                        </pic:spPr>
                      </pic:pic>
                    </a:graphicData>
                  </a:graphic>
                </wp:inline>
              </w:drawing>
            </w:r>
          </w:p>
        </w:tc>
      </w:tr>
    </w:tbl>
    <w:p w14:paraId="419E8B5E" w14:textId="77777777" w:rsidR="00A865CB" w:rsidRPr="00E34ABC" w:rsidRDefault="00A865CB" w:rsidP="00F1438E">
      <w:pPr>
        <w:pStyle w:val="ActivitySubHeading"/>
      </w:pPr>
      <w:r>
        <w:t>Idler Gears</w:t>
      </w:r>
    </w:p>
    <w:tbl>
      <w:tblPr>
        <w:tblW w:w="0" w:type="auto"/>
        <w:tblInd w:w="18" w:type="dxa"/>
        <w:tblLayout w:type="fixed"/>
        <w:tblLook w:val="04A0" w:firstRow="1" w:lastRow="0" w:firstColumn="1" w:lastColumn="0" w:noHBand="0" w:noVBand="1"/>
      </w:tblPr>
      <w:tblGrid>
        <w:gridCol w:w="6120"/>
        <w:gridCol w:w="3438"/>
      </w:tblGrid>
      <w:tr w:rsidR="00FF67B4" w:rsidRPr="00FF67B4" w14:paraId="475610B4" w14:textId="77777777" w:rsidTr="0062140A">
        <w:trPr>
          <w:trHeight w:val="2565"/>
        </w:trPr>
        <w:tc>
          <w:tcPr>
            <w:tcW w:w="6120" w:type="dxa"/>
          </w:tcPr>
          <w:p w14:paraId="7A556EE9" w14:textId="77777777" w:rsidR="00FF67B4" w:rsidRPr="00FF67B4" w:rsidRDefault="00FF67B4" w:rsidP="00FF67B4">
            <w:pPr>
              <w:pStyle w:val="ActivityBody"/>
            </w:pPr>
            <w:r w:rsidRPr="00FF67B4">
              <w:t>When two gears are meshed together, each will rotate in an opposite direction. If the desired rotation for two gears is the same, an idler gear is introduced. In Figure 3 the two outside gears will move at the same speed and direction and will have the same torque because of the idler gear between them. If they were attached without the idler gear, they would have matching spee</w:t>
            </w:r>
            <w:bookmarkStart w:id="1" w:name="Editing"/>
            <w:bookmarkEnd w:id="1"/>
            <w:r w:rsidRPr="00FF67B4">
              <w:t>d and torque, yet would be rotating in opposite directions.</w:t>
            </w:r>
          </w:p>
        </w:tc>
        <w:tc>
          <w:tcPr>
            <w:tcW w:w="3438" w:type="dxa"/>
          </w:tcPr>
          <w:p w14:paraId="3A8CD1B6" w14:textId="77777777" w:rsidR="00FF67B4" w:rsidRPr="00FF67B4" w:rsidRDefault="008522F6" w:rsidP="0062140A">
            <w:r>
              <w:rPr>
                <w:noProof/>
              </w:rPr>
              <w:drawing>
                <wp:inline distT="0" distB="0" distL="0" distR="0" wp14:anchorId="2354388C" wp14:editId="710A1192">
                  <wp:extent cx="2143125" cy="1466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l="5063"/>
                          <a:stretch>
                            <a:fillRect/>
                          </a:stretch>
                        </pic:blipFill>
                        <pic:spPr bwMode="auto">
                          <a:xfrm>
                            <a:off x="0" y="0"/>
                            <a:ext cx="2143125" cy="1466850"/>
                          </a:xfrm>
                          <a:prstGeom prst="rect">
                            <a:avLst/>
                          </a:prstGeom>
                          <a:noFill/>
                          <a:ln>
                            <a:noFill/>
                          </a:ln>
                        </pic:spPr>
                      </pic:pic>
                    </a:graphicData>
                  </a:graphic>
                </wp:inline>
              </w:drawing>
            </w:r>
          </w:p>
        </w:tc>
      </w:tr>
    </w:tbl>
    <w:p w14:paraId="4BCB9E36" w14:textId="77777777" w:rsidR="00B01E84" w:rsidRDefault="003B3DA6" w:rsidP="00F1438E">
      <w:pPr>
        <w:pStyle w:val="ActivitySubHeading"/>
      </w:pPr>
      <w:r>
        <w:t>Simple Gear</w:t>
      </w:r>
      <w:r w:rsidR="00B01E84">
        <w:t xml:space="preserve"> Train</w:t>
      </w:r>
      <w:r w:rsidR="00F23FC6">
        <w:t>s</w:t>
      </w:r>
    </w:p>
    <w:tbl>
      <w:tblPr>
        <w:tblW w:w="5016" w:type="pct"/>
        <w:tblLook w:val="01E0" w:firstRow="1" w:lastRow="1" w:firstColumn="1" w:lastColumn="1" w:noHBand="0" w:noVBand="0"/>
      </w:tblPr>
      <w:tblGrid>
        <w:gridCol w:w="5666"/>
        <w:gridCol w:w="3724"/>
      </w:tblGrid>
      <w:tr w:rsidR="00D813FF" w14:paraId="4108F125" w14:textId="77777777" w:rsidTr="00FF67B4">
        <w:trPr>
          <w:trHeight w:val="1097"/>
        </w:trPr>
        <w:tc>
          <w:tcPr>
            <w:tcW w:w="3017" w:type="pct"/>
            <w:shd w:val="clear" w:color="auto" w:fill="auto"/>
          </w:tcPr>
          <w:p w14:paraId="5D8148C5" w14:textId="4B49A309" w:rsidR="00FF67B4" w:rsidRPr="00FF67B4" w:rsidRDefault="00FF67B4" w:rsidP="00FF67B4">
            <w:pPr>
              <w:pStyle w:val="ActivityBody"/>
            </w:pPr>
            <w:r w:rsidRPr="00FF67B4">
              <w:t>A simple gear train connects two or more gears in a row, each gear having its own axle.</w:t>
            </w:r>
          </w:p>
          <w:p w14:paraId="43D18E86" w14:textId="77777777" w:rsidR="004C27B6" w:rsidRPr="004E12E3" w:rsidRDefault="004C27B6" w:rsidP="002E329A">
            <w:pPr>
              <w:pStyle w:val="PictureCentered"/>
            </w:pPr>
          </w:p>
        </w:tc>
        <w:tc>
          <w:tcPr>
            <w:tcW w:w="1983" w:type="pct"/>
            <w:shd w:val="clear" w:color="auto" w:fill="auto"/>
          </w:tcPr>
          <w:p w14:paraId="5955862A" w14:textId="77777777" w:rsidR="00D813FF" w:rsidRPr="00FF67B4" w:rsidRDefault="008522F6" w:rsidP="00FF67B4">
            <w:r>
              <w:rPr>
                <w:noProof/>
              </w:rPr>
              <w:drawing>
                <wp:inline distT="0" distB="0" distL="0" distR="0" wp14:anchorId="430DFB00" wp14:editId="0A631A4D">
                  <wp:extent cx="1057275" cy="6762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57275" cy="676275"/>
                          </a:xfrm>
                          <a:prstGeom prst="rect">
                            <a:avLst/>
                          </a:prstGeom>
                          <a:noFill/>
                          <a:ln>
                            <a:noFill/>
                          </a:ln>
                        </pic:spPr>
                      </pic:pic>
                    </a:graphicData>
                  </a:graphic>
                </wp:inline>
              </w:drawing>
            </w:r>
          </w:p>
        </w:tc>
      </w:tr>
    </w:tbl>
    <w:p w14:paraId="0F17E3E6" w14:textId="77777777" w:rsidR="0030596A" w:rsidRDefault="0030596A" w:rsidP="0030596A">
      <w:pPr>
        <w:pStyle w:val="ActivitySubHeading"/>
      </w:pPr>
      <w:r w:rsidRPr="0030596A">
        <w:t>Build a Simple Gear Train</w:t>
      </w:r>
    </w:p>
    <w:p w14:paraId="228E9EA9" w14:textId="77777777" w:rsidR="003D2B03" w:rsidRPr="0030596A" w:rsidRDefault="003D2B03" w:rsidP="003D2B03">
      <w:pPr>
        <w:pStyle w:val="ActivityBody"/>
      </w:pPr>
      <w:r w:rsidRPr="0030596A">
        <w:t xml:space="preserve">In a group build a </w:t>
      </w:r>
      <w:r>
        <w:t xml:space="preserve">simple </w:t>
      </w:r>
      <w:r w:rsidRPr="0030596A">
        <w:t>gear train that consists of four meshed gears</w:t>
      </w:r>
      <w:r w:rsidR="00661D57">
        <w:t xml:space="preserve"> each with its own ax</w:t>
      </w:r>
      <w:r w:rsidR="00257246">
        <w:t>le</w:t>
      </w:r>
      <w:r w:rsidRPr="0030596A">
        <w:t xml:space="preserve">. </w:t>
      </w:r>
      <w:r>
        <w:t xml:space="preserve">At least three gears should have different sizes. </w:t>
      </w:r>
      <w:r w:rsidRPr="0030596A">
        <w:t>Once the gears are arranged</w:t>
      </w:r>
      <w:r>
        <w:t>,</w:t>
      </w:r>
      <w:r w:rsidRPr="0030596A">
        <w:t xml:space="preserve"> assume that the </w:t>
      </w:r>
      <w:r>
        <w:t xml:space="preserve">first gear, gear A, is the </w:t>
      </w:r>
      <w:r w:rsidRPr="0030596A">
        <w:t xml:space="preserve">driver as seen in Figure 4. Attach a crank to </w:t>
      </w:r>
      <w:r>
        <w:t xml:space="preserve">gear </w:t>
      </w:r>
      <w:r w:rsidRPr="0030596A">
        <w:t>A and compare the speeds of gears B, C, and D as you turn</w:t>
      </w:r>
      <w:r>
        <w:t xml:space="preserve"> gear</w:t>
      </w:r>
      <w:r w:rsidRPr="0030596A">
        <w:t xml:space="preserve"> A.</w:t>
      </w:r>
    </w:p>
    <w:p w14:paraId="54698466" w14:textId="77777777" w:rsidR="00CC198E" w:rsidRDefault="008522F6" w:rsidP="006E141B">
      <w:pPr>
        <w:pStyle w:val="PictureCentered"/>
      </w:pPr>
      <w:r>
        <w:rPr>
          <w:noProof/>
        </w:rPr>
        <w:drawing>
          <wp:inline distT="0" distB="0" distL="0" distR="0" wp14:anchorId="0FEB89B3" wp14:editId="5A0E4642">
            <wp:extent cx="2486025" cy="8286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86025" cy="828675"/>
                    </a:xfrm>
                    <a:prstGeom prst="rect">
                      <a:avLst/>
                    </a:prstGeom>
                    <a:noFill/>
                    <a:ln>
                      <a:noFill/>
                    </a:ln>
                  </pic:spPr>
                </pic:pic>
              </a:graphicData>
            </a:graphic>
          </wp:inline>
        </w:drawing>
      </w:r>
    </w:p>
    <w:p w14:paraId="6F091013" w14:textId="77777777" w:rsidR="0038561B" w:rsidRDefault="0038561B" w:rsidP="0038561B">
      <w:pPr>
        <w:pStyle w:val="ActivityBody"/>
      </w:pPr>
      <w:r>
        <w:t>Complete the following table</w:t>
      </w:r>
      <w:r w:rsidR="00BD7D61">
        <w:t>s</w:t>
      </w:r>
      <w:r>
        <w:t xml:space="preserve"> based upon the simple gear train </w:t>
      </w:r>
      <w:r w:rsidR="0015641C">
        <w:t xml:space="preserve">that </w:t>
      </w:r>
      <w:r>
        <w:t>you created.</w:t>
      </w:r>
    </w:p>
    <w:p w14:paraId="49BA8CA2" w14:textId="4F463E75" w:rsidR="005C097F" w:rsidRPr="007E075A" w:rsidRDefault="007E075A" w:rsidP="007E075A">
      <w:pPr>
        <w:rPr>
          <w:rFonts w:cs="Arial"/>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1870"/>
        <w:gridCol w:w="1870"/>
        <w:gridCol w:w="1870"/>
        <w:gridCol w:w="1870"/>
      </w:tblGrid>
      <w:tr w:rsidR="00D326F2" w14:paraId="09DEF37F" w14:textId="77777777" w:rsidTr="006D052B">
        <w:tc>
          <w:tcPr>
            <w:tcW w:w="5000" w:type="pct"/>
            <w:gridSpan w:val="5"/>
          </w:tcPr>
          <w:p w14:paraId="14B1F3B4" w14:textId="2332977E" w:rsidR="00D326F2" w:rsidRPr="00C3798A" w:rsidRDefault="00D326F2" w:rsidP="009A1F38">
            <w:pPr>
              <w:pStyle w:val="ActivityBody"/>
            </w:pPr>
            <w:r w:rsidRPr="00C3798A">
              <w:lastRenderedPageBreak/>
              <w:t xml:space="preserve">Number of Teeth </w:t>
            </w:r>
            <w:r w:rsidR="009A1F38">
              <w:t>p</w:t>
            </w:r>
            <w:r w:rsidRPr="00C3798A">
              <w:t>er Gear</w:t>
            </w:r>
          </w:p>
        </w:tc>
      </w:tr>
      <w:tr w:rsidR="005C097F" w14:paraId="7BAB7839" w14:textId="77777777" w:rsidTr="006D052B">
        <w:tc>
          <w:tcPr>
            <w:tcW w:w="1000" w:type="pct"/>
          </w:tcPr>
          <w:p w14:paraId="492FFDF7" w14:textId="77777777" w:rsidR="005C097F" w:rsidRDefault="005C097F" w:rsidP="006D052B">
            <w:pPr>
              <w:pStyle w:val="ActivityBody"/>
              <w:ind w:left="0"/>
              <w:jc w:val="center"/>
            </w:pPr>
          </w:p>
        </w:tc>
        <w:tc>
          <w:tcPr>
            <w:tcW w:w="1000" w:type="pct"/>
          </w:tcPr>
          <w:p w14:paraId="512EDAB9" w14:textId="77777777" w:rsidR="005C097F" w:rsidRPr="00C3798A" w:rsidRDefault="005C097F" w:rsidP="00C3798A">
            <w:pPr>
              <w:pStyle w:val="ActivityBody"/>
            </w:pPr>
            <w:r w:rsidRPr="00C3798A">
              <w:t>A</w:t>
            </w:r>
            <w:r w:rsidR="00BD7D61" w:rsidRPr="00C3798A">
              <w:t xml:space="preserve"> (</w:t>
            </w:r>
            <w:proofErr w:type="spellStart"/>
            <w:r w:rsidR="00BD7D61" w:rsidRPr="00C3798A">
              <w:t>n</w:t>
            </w:r>
            <w:r w:rsidR="00BD7D61" w:rsidRPr="006D052B">
              <w:rPr>
                <w:vertAlign w:val="subscript"/>
              </w:rPr>
              <w:t>in</w:t>
            </w:r>
            <w:proofErr w:type="spellEnd"/>
            <w:r w:rsidR="00BD7D61" w:rsidRPr="00C3798A">
              <w:t>)</w:t>
            </w:r>
          </w:p>
        </w:tc>
        <w:tc>
          <w:tcPr>
            <w:tcW w:w="1000" w:type="pct"/>
          </w:tcPr>
          <w:p w14:paraId="0D89DDED" w14:textId="77777777" w:rsidR="005C097F" w:rsidRPr="00C3798A" w:rsidRDefault="005C097F" w:rsidP="00C3798A">
            <w:pPr>
              <w:pStyle w:val="ActivityBody"/>
            </w:pPr>
            <w:r w:rsidRPr="00C3798A">
              <w:t>B</w:t>
            </w:r>
          </w:p>
        </w:tc>
        <w:tc>
          <w:tcPr>
            <w:tcW w:w="1000" w:type="pct"/>
          </w:tcPr>
          <w:p w14:paraId="7D138417" w14:textId="77777777" w:rsidR="005C097F" w:rsidRPr="00C3798A" w:rsidRDefault="005C097F" w:rsidP="00C3798A">
            <w:pPr>
              <w:pStyle w:val="ActivityBody"/>
            </w:pPr>
            <w:r w:rsidRPr="00C3798A">
              <w:t>C</w:t>
            </w:r>
          </w:p>
        </w:tc>
        <w:tc>
          <w:tcPr>
            <w:tcW w:w="1000" w:type="pct"/>
          </w:tcPr>
          <w:p w14:paraId="70BF72FE" w14:textId="77777777" w:rsidR="005C097F" w:rsidRPr="00C3798A" w:rsidRDefault="005C097F" w:rsidP="00C3798A">
            <w:pPr>
              <w:pStyle w:val="ActivityBody"/>
            </w:pPr>
            <w:r w:rsidRPr="00C3798A">
              <w:t>D</w:t>
            </w:r>
          </w:p>
        </w:tc>
      </w:tr>
      <w:tr w:rsidR="005C097F" w14:paraId="2F12764D" w14:textId="77777777" w:rsidTr="006D052B">
        <w:tc>
          <w:tcPr>
            <w:tcW w:w="1000" w:type="pct"/>
            <w:vAlign w:val="center"/>
          </w:tcPr>
          <w:p w14:paraId="7C302FF2" w14:textId="77777777" w:rsidR="005C097F" w:rsidRPr="00C3798A" w:rsidRDefault="00BD7D61" w:rsidP="00C3798A">
            <w:pPr>
              <w:pStyle w:val="ActivityBody"/>
            </w:pPr>
            <w:r w:rsidRPr="00C3798A">
              <w:t>n</w:t>
            </w:r>
            <w:r w:rsidR="005C097F" w:rsidRPr="00C3798A">
              <w:t xml:space="preserve"> (teeth)</w:t>
            </w:r>
          </w:p>
          <w:p w14:paraId="5FAC3FE3" w14:textId="77777777" w:rsidR="00C01C0E" w:rsidRDefault="00C01C0E" w:rsidP="006D052B">
            <w:pPr>
              <w:pStyle w:val="ActivityBody"/>
              <w:ind w:left="0"/>
              <w:jc w:val="center"/>
            </w:pPr>
          </w:p>
        </w:tc>
        <w:tc>
          <w:tcPr>
            <w:tcW w:w="1000" w:type="pct"/>
            <w:vAlign w:val="center"/>
          </w:tcPr>
          <w:p w14:paraId="6E1BD3BC" w14:textId="77777777" w:rsidR="005C097F" w:rsidRPr="006D052B" w:rsidRDefault="005C097F" w:rsidP="006D052B">
            <w:pPr>
              <w:pStyle w:val="ActivityBody"/>
              <w:ind w:left="0"/>
              <w:jc w:val="center"/>
              <w:rPr>
                <w:b/>
                <w:color w:val="FF0000"/>
              </w:rPr>
            </w:pPr>
          </w:p>
        </w:tc>
        <w:tc>
          <w:tcPr>
            <w:tcW w:w="1000" w:type="pct"/>
            <w:vAlign w:val="center"/>
          </w:tcPr>
          <w:p w14:paraId="3C96BF32" w14:textId="77777777" w:rsidR="005C097F" w:rsidRPr="006D052B" w:rsidRDefault="005C097F" w:rsidP="006D052B">
            <w:pPr>
              <w:pStyle w:val="ActivityBody"/>
              <w:ind w:left="0"/>
              <w:jc w:val="center"/>
              <w:rPr>
                <w:b/>
                <w:color w:val="FF0000"/>
              </w:rPr>
            </w:pPr>
          </w:p>
        </w:tc>
        <w:tc>
          <w:tcPr>
            <w:tcW w:w="1000" w:type="pct"/>
            <w:vAlign w:val="center"/>
          </w:tcPr>
          <w:p w14:paraId="7E31AA37" w14:textId="77777777" w:rsidR="005C097F" w:rsidRPr="006D052B" w:rsidRDefault="005C097F" w:rsidP="006D052B">
            <w:pPr>
              <w:pStyle w:val="ActivityBody"/>
              <w:ind w:left="0"/>
              <w:jc w:val="center"/>
              <w:rPr>
                <w:b/>
                <w:color w:val="FF0000"/>
              </w:rPr>
            </w:pPr>
          </w:p>
        </w:tc>
        <w:tc>
          <w:tcPr>
            <w:tcW w:w="1000" w:type="pct"/>
            <w:vAlign w:val="center"/>
          </w:tcPr>
          <w:p w14:paraId="525C0401" w14:textId="77777777" w:rsidR="005C097F" w:rsidRPr="006D052B" w:rsidRDefault="005C097F" w:rsidP="006D052B">
            <w:pPr>
              <w:pStyle w:val="ActivityBody"/>
              <w:ind w:left="0"/>
              <w:jc w:val="center"/>
              <w:rPr>
                <w:b/>
                <w:color w:val="FF0000"/>
              </w:rPr>
            </w:pPr>
          </w:p>
        </w:tc>
      </w:tr>
    </w:tbl>
    <w:p w14:paraId="72513CF0" w14:textId="77777777" w:rsidR="00D55FF9" w:rsidRDefault="00D55FF9" w:rsidP="0038561B">
      <w:pPr>
        <w:pStyle w:val="ActivityBody"/>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1489"/>
        <w:gridCol w:w="1558"/>
        <w:gridCol w:w="1404"/>
        <w:gridCol w:w="1709"/>
        <w:gridCol w:w="1560"/>
      </w:tblGrid>
      <w:tr w:rsidR="00D42E59" w:rsidRPr="006D052B" w14:paraId="12A782E4" w14:textId="77777777" w:rsidTr="006D052B">
        <w:tc>
          <w:tcPr>
            <w:tcW w:w="871" w:type="pct"/>
          </w:tcPr>
          <w:p w14:paraId="319BC2A4" w14:textId="77777777" w:rsidR="00D42E59" w:rsidRDefault="00D42E59" w:rsidP="006D052B">
            <w:pPr>
              <w:pStyle w:val="ActivityBody"/>
              <w:ind w:left="0"/>
              <w:jc w:val="center"/>
            </w:pPr>
          </w:p>
        </w:tc>
        <w:tc>
          <w:tcPr>
            <w:tcW w:w="796" w:type="pct"/>
          </w:tcPr>
          <w:p w14:paraId="3F86E65E" w14:textId="77777777" w:rsidR="00D42E59" w:rsidRPr="00C3798A" w:rsidRDefault="00D42E59" w:rsidP="00C3798A">
            <w:pPr>
              <w:pStyle w:val="ActivityBody"/>
            </w:pPr>
            <w:r w:rsidRPr="00C3798A">
              <w:t>B:A</w:t>
            </w:r>
          </w:p>
        </w:tc>
        <w:tc>
          <w:tcPr>
            <w:tcW w:w="833" w:type="pct"/>
          </w:tcPr>
          <w:p w14:paraId="3540875B" w14:textId="77777777" w:rsidR="00D42E59" w:rsidRPr="00C3798A" w:rsidRDefault="00D42E59" w:rsidP="00C3798A">
            <w:pPr>
              <w:pStyle w:val="ActivityBody"/>
            </w:pPr>
            <w:r w:rsidRPr="00C3798A">
              <w:t>C:B</w:t>
            </w:r>
          </w:p>
        </w:tc>
        <w:tc>
          <w:tcPr>
            <w:tcW w:w="751" w:type="pct"/>
          </w:tcPr>
          <w:p w14:paraId="0795746C" w14:textId="77777777" w:rsidR="00D42E59" w:rsidRPr="00C3798A" w:rsidRDefault="00D42E59" w:rsidP="00C3798A">
            <w:pPr>
              <w:pStyle w:val="ActivityBody"/>
            </w:pPr>
            <w:r w:rsidRPr="00C3798A">
              <w:t>D:C</w:t>
            </w:r>
          </w:p>
        </w:tc>
        <w:tc>
          <w:tcPr>
            <w:tcW w:w="1748" w:type="pct"/>
            <w:gridSpan w:val="2"/>
            <w:vMerge w:val="restart"/>
          </w:tcPr>
          <w:p w14:paraId="0B9FF5DB" w14:textId="77777777" w:rsidR="00D42E59" w:rsidRDefault="00D42E59" w:rsidP="006D052B">
            <w:pPr>
              <w:pStyle w:val="ActivityBody"/>
              <w:ind w:left="0"/>
              <w:jc w:val="center"/>
            </w:pPr>
          </w:p>
        </w:tc>
      </w:tr>
      <w:tr w:rsidR="00D42E59" w:rsidRPr="006D052B" w14:paraId="273EFE44" w14:textId="77777777" w:rsidTr="006D052B">
        <w:tc>
          <w:tcPr>
            <w:tcW w:w="871" w:type="pct"/>
            <w:vAlign w:val="center"/>
          </w:tcPr>
          <w:p w14:paraId="3F7B0F88" w14:textId="4B3FF4A7" w:rsidR="00D42E59" w:rsidRPr="00C3798A" w:rsidRDefault="00D42E59" w:rsidP="00515E97">
            <w:pPr>
              <w:pStyle w:val="ActivityBody"/>
            </w:pPr>
            <w:r w:rsidRPr="00C3798A">
              <w:t>Gear Ratio (reduced)</w:t>
            </w:r>
          </w:p>
        </w:tc>
        <w:tc>
          <w:tcPr>
            <w:tcW w:w="796" w:type="pct"/>
            <w:vAlign w:val="center"/>
          </w:tcPr>
          <w:p w14:paraId="6F0FB942" w14:textId="77777777" w:rsidR="00D42E59" w:rsidRPr="006D052B" w:rsidRDefault="00D42E59" w:rsidP="006D052B">
            <w:pPr>
              <w:pStyle w:val="ActivityBody"/>
              <w:ind w:left="0"/>
              <w:jc w:val="center"/>
              <w:rPr>
                <w:b/>
                <w:color w:val="FF0000"/>
              </w:rPr>
            </w:pPr>
          </w:p>
        </w:tc>
        <w:tc>
          <w:tcPr>
            <w:tcW w:w="833" w:type="pct"/>
            <w:vAlign w:val="center"/>
          </w:tcPr>
          <w:p w14:paraId="4943058C" w14:textId="77777777" w:rsidR="00D42E59" w:rsidRPr="006D052B" w:rsidRDefault="00D42E59" w:rsidP="006D052B">
            <w:pPr>
              <w:pStyle w:val="ActivityBody"/>
              <w:ind w:left="0"/>
              <w:jc w:val="center"/>
              <w:rPr>
                <w:b/>
                <w:color w:val="FF0000"/>
              </w:rPr>
            </w:pPr>
          </w:p>
        </w:tc>
        <w:tc>
          <w:tcPr>
            <w:tcW w:w="751" w:type="pct"/>
            <w:vAlign w:val="center"/>
          </w:tcPr>
          <w:p w14:paraId="2B38AD58" w14:textId="77777777" w:rsidR="00D42E59" w:rsidRPr="006D052B" w:rsidRDefault="00D42E59" w:rsidP="006D052B">
            <w:pPr>
              <w:pStyle w:val="ActivityBody"/>
              <w:ind w:left="0"/>
              <w:jc w:val="center"/>
              <w:rPr>
                <w:b/>
                <w:color w:val="FF0000"/>
              </w:rPr>
            </w:pPr>
          </w:p>
        </w:tc>
        <w:tc>
          <w:tcPr>
            <w:tcW w:w="1748" w:type="pct"/>
            <w:gridSpan w:val="2"/>
            <w:vMerge/>
            <w:vAlign w:val="center"/>
          </w:tcPr>
          <w:p w14:paraId="385EC882" w14:textId="77777777" w:rsidR="00D42E59" w:rsidRPr="006D052B" w:rsidRDefault="00D42E59" w:rsidP="006D052B">
            <w:pPr>
              <w:pStyle w:val="ActivityBody"/>
              <w:ind w:left="0"/>
              <w:jc w:val="center"/>
              <w:rPr>
                <w:b/>
                <w:color w:val="FF0000"/>
              </w:rPr>
            </w:pPr>
          </w:p>
        </w:tc>
      </w:tr>
      <w:tr w:rsidR="00D42E59" w:rsidRPr="006D052B" w14:paraId="74ADFD91" w14:textId="77777777" w:rsidTr="006D052B">
        <w:trPr>
          <w:trHeight w:val="278"/>
        </w:trPr>
        <w:tc>
          <w:tcPr>
            <w:tcW w:w="871" w:type="pct"/>
            <w:vMerge w:val="restart"/>
            <w:vAlign w:val="center"/>
          </w:tcPr>
          <w:p w14:paraId="36AD44C8" w14:textId="77777777" w:rsidR="00D42E59" w:rsidRPr="00C3798A" w:rsidRDefault="00D42E59" w:rsidP="00C3798A">
            <w:pPr>
              <w:pStyle w:val="ActivityBody"/>
            </w:pPr>
            <w:r w:rsidRPr="00C3798A">
              <w:t>Gear Ratios as Fractions</w:t>
            </w:r>
          </w:p>
        </w:tc>
        <w:tc>
          <w:tcPr>
            <w:tcW w:w="796" w:type="pct"/>
            <w:vMerge w:val="restart"/>
            <w:vAlign w:val="center"/>
          </w:tcPr>
          <w:p w14:paraId="30346A79" w14:textId="77777777" w:rsidR="00D42E59" w:rsidRPr="006D052B" w:rsidRDefault="00D42E59" w:rsidP="006D052B">
            <w:pPr>
              <w:pStyle w:val="ActivityBody"/>
              <w:ind w:left="0"/>
              <w:jc w:val="center"/>
              <w:rPr>
                <w:b/>
                <w:color w:val="FF0000"/>
              </w:rPr>
            </w:pPr>
          </w:p>
        </w:tc>
        <w:tc>
          <w:tcPr>
            <w:tcW w:w="833" w:type="pct"/>
            <w:vMerge w:val="restart"/>
            <w:vAlign w:val="center"/>
          </w:tcPr>
          <w:p w14:paraId="65E5782D" w14:textId="77777777" w:rsidR="00D42E59" w:rsidRPr="006D052B" w:rsidRDefault="00D42E59" w:rsidP="006D052B">
            <w:pPr>
              <w:pStyle w:val="ActivityBody"/>
              <w:ind w:left="0"/>
              <w:jc w:val="center"/>
              <w:rPr>
                <w:b/>
                <w:color w:val="FF0000"/>
              </w:rPr>
            </w:pPr>
          </w:p>
        </w:tc>
        <w:tc>
          <w:tcPr>
            <w:tcW w:w="751" w:type="pct"/>
            <w:vMerge w:val="restart"/>
            <w:vAlign w:val="center"/>
          </w:tcPr>
          <w:p w14:paraId="2F40367B" w14:textId="77777777" w:rsidR="00D42E59" w:rsidRPr="006D052B" w:rsidRDefault="00D42E59" w:rsidP="006D052B">
            <w:pPr>
              <w:pStyle w:val="ActivityBody"/>
              <w:ind w:left="0"/>
              <w:jc w:val="center"/>
              <w:rPr>
                <w:b/>
                <w:color w:val="FF0000"/>
              </w:rPr>
            </w:pPr>
          </w:p>
        </w:tc>
        <w:tc>
          <w:tcPr>
            <w:tcW w:w="914" w:type="pct"/>
            <w:vAlign w:val="center"/>
          </w:tcPr>
          <w:p w14:paraId="4D76E83F" w14:textId="77777777" w:rsidR="00D42E59" w:rsidRPr="00C3798A" w:rsidRDefault="00D42E59" w:rsidP="00C3798A">
            <w:pPr>
              <w:pStyle w:val="ActivityBody"/>
            </w:pPr>
            <w:r w:rsidRPr="00C3798A">
              <w:t>Product of Fractions</w:t>
            </w:r>
          </w:p>
        </w:tc>
        <w:tc>
          <w:tcPr>
            <w:tcW w:w="834" w:type="pct"/>
          </w:tcPr>
          <w:p w14:paraId="65B89160" w14:textId="77777777" w:rsidR="00D42E59" w:rsidRPr="00C3798A" w:rsidRDefault="00D42E59" w:rsidP="00C3798A">
            <w:pPr>
              <w:pStyle w:val="ActivityBody"/>
            </w:pPr>
            <w:r w:rsidRPr="00C3798A">
              <w:t>Final Gear Ratio</w:t>
            </w:r>
          </w:p>
        </w:tc>
      </w:tr>
      <w:tr w:rsidR="00D42E59" w:rsidRPr="006D052B" w14:paraId="774DF7BF" w14:textId="77777777" w:rsidTr="006D052B">
        <w:trPr>
          <w:trHeight w:val="277"/>
        </w:trPr>
        <w:tc>
          <w:tcPr>
            <w:tcW w:w="871" w:type="pct"/>
            <w:vMerge/>
            <w:vAlign w:val="center"/>
          </w:tcPr>
          <w:p w14:paraId="51E5A0E1" w14:textId="77777777" w:rsidR="00D42E59" w:rsidRPr="006D052B" w:rsidRDefault="00D42E59" w:rsidP="006D052B">
            <w:pPr>
              <w:pStyle w:val="ActivityBody"/>
              <w:ind w:left="0"/>
              <w:jc w:val="center"/>
              <w:rPr>
                <w:lang w:val="pt-BR"/>
              </w:rPr>
            </w:pPr>
          </w:p>
        </w:tc>
        <w:tc>
          <w:tcPr>
            <w:tcW w:w="796" w:type="pct"/>
            <w:vMerge/>
            <w:vAlign w:val="center"/>
          </w:tcPr>
          <w:p w14:paraId="7159C5A8" w14:textId="77777777" w:rsidR="00D42E59" w:rsidRPr="006D052B" w:rsidRDefault="00D42E59" w:rsidP="006D052B">
            <w:pPr>
              <w:pStyle w:val="ActivityBody"/>
              <w:ind w:left="0"/>
              <w:jc w:val="center"/>
              <w:rPr>
                <w:lang w:val="pt-BR"/>
              </w:rPr>
            </w:pPr>
          </w:p>
        </w:tc>
        <w:tc>
          <w:tcPr>
            <w:tcW w:w="833" w:type="pct"/>
            <w:vMerge/>
            <w:vAlign w:val="center"/>
          </w:tcPr>
          <w:p w14:paraId="1C00A9C8" w14:textId="77777777" w:rsidR="00D42E59" w:rsidRPr="006D052B" w:rsidRDefault="00D42E59" w:rsidP="006D052B">
            <w:pPr>
              <w:pStyle w:val="ActivityBody"/>
              <w:ind w:left="0"/>
              <w:jc w:val="center"/>
              <w:rPr>
                <w:lang w:val="pt-BR"/>
              </w:rPr>
            </w:pPr>
          </w:p>
        </w:tc>
        <w:tc>
          <w:tcPr>
            <w:tcW w:w="751" w:type="pct"/>
            <w:vMerge/>
            <w:vAlign w:val="center"/>
          </w:tcPr>
          <w:p w14:paraId="607E18EC" w14:textId="77777777" w:rsidR="00D42E59" w:rsidRPr="006D052B" w:rsidRDefault="00D42E59" w:rsidP="006D052B">
            <w:pPr>
              <w:pStyle w:val="ActivityBody"/>
              <w:ind w:left="0"/>
              <w:jc w:val="center"/>
              <w:rPr>
                <w:lang w:val="pt-BR"/>
              </w:rPr>
            </w:pPr>
          </w:p>
        </w:tc>
        <w:tc>
          <w:tcPr>
            <w:tcW w:w="914" w:type="pct"/>
            <w:vAlign w:val="center"/>
          </w:tcPr>
          <w:p w14:paraId="608F0992" w14:textId="77777777" w:rsidR="00D42E59" w:rsidRPr="00C3798A" w:rsidRDefault="00D42E59" w:rsidP="00C3798A">
            <w:pPr>
              <w:pStyle w:val="ActivityBody"/>
            </w:pPr>
          </w:p>
          <w:p w14:paraId="6A6F1F32" w14:textId="77777777" w:rsidR="000D47A6" w:rsidRPr="00C3798A" w:rsidRDefault="000D47A6" w:rsidP="00C3798A">
            <w:pPr>
              <w:pStyle w:val="ActivityBody"/>
            </w:pPr>
          </w:p>
          <w:p w14:paraId="440CB65A" w14:textId="77777777" w:rsidR="006C359C" w:rsidRPr="006D052B" w:rsidRDefault="006C359C" w:rsidP="006D052B">
            <w:pPr>
              <w:pStyle w:val="ActivityBody"/>
              <w:ind w:left="0"/>
              <w:jc w:val="center"/>
              <w:rPr>
                <w:lang w:val="pt-BR"/>
              </w:rPr>
            </w:pPr>
          </w:p>
        </w:tc>
        <w:tc>
          <w:tcPr>
            <w:tcW w:w="834" w:type="pct"/>
            <w:vAlign w:val="center"/>
          </w:tcPr>
          <w:p w14:paraId="36BC77D5" w14:textId="77777777" w:rsidR="00D42E59" w:rsidRPr="006D052B" w:rsidRDefault="00D42E59" w:rsidP="006D052B">
            <w:pPr>
              <w:pStyle w:val="ActivityBody"/>
              <w:ind w:left="0"/>
              <w:jc w:val="center"/>
              <w:rPr>
                <w:b/>
                <w:color w:val="FF0000"/>
                <w:lang w:val="pt-BR"/>
              </w:rPr>
            </w:pPr>
          </w:p>
        </w:tc>
      </w:tr>
    </w:tbl>
    <w:p w14:paraId="052664A2" w14:textId="77777777" w:rsidR="00375188" w:rsidRDefault="00375188" w:rsidP="0038561B">
      <w:pPr>
        <w:pStyle w:val="ActivityBody"/>
      </w:pPr>
      <w:r w:rsidRPr="000E79E8">
        <w:t xml:space="preserve">By multiplying the </w:t>
      </w:r>
      <w:r w:rsidR="000E79E8" w:rsidRPr="000E79E8">
        <w:t xml:space="preserve">gear ratios between each set, you discover </w:t>
      </w:r>
      <w:r w:rsidR="00882760">
        <w:t>the ratio between gears A and D</w:t>
      </w:r>
      <w:r w:rsidR="000E79E8" w:rsidRPr="000E79E8">
        <w:t>.</w:t>
      </w:r>
    </w:p>
    <w:p w14:paraId="2CEF5346" w14:textId="646CE398" w:rsidR="00FF66C1" w:rsidRPr="00D55FF9" w:rsidRDefault="00FF66C1" w:rsidP="00FF66C1">
      <w:pPr>
        <w:pStyle w:val="ActivitySubHeading"/>
      </w:pPr>
      <w:r w:rsidRPr="00D55FF9">
        <w:t>Simple Gear Train Conclusion</w:t>
      </w:r>
      <w:r w:rsidR="007E075A">
        <w:t xml:space="preserve"> Questions</w:t>
      </w:r>
    </w:p>
    <w:p w14:paraId="745A75A6" w14:textId="77777777" w:rsidR="00510F5B" w:rsidRDefault="00B7261B" w:rsidP="00510F5B">
      <w:pPr>
        <w:pStyle w:val="ActivityNumbers"/>
      </w:pPr>
      <w:r>
        <w:t xml:space="preserve">How many times </w:t>
      </w:r>
      <w:r w:rsidR="00FE17FB">
        <w:t>will</w:t>
      </w:r>
      <w:r>
        <w:t xml:space="preserve"> gear </w:t>
      </w:r>
      <w:proofErr w:type="gramStart"/>
      <w:r>
        <w:t>A</w:t>
      </w:r>
      <w:proofErr w:type="gramEnd"/>
      <w:r>
        <w:t xml:space="preserve"> rotate compared to gear D?</w:t>
      </w:r>
      <w:r w:rsidR="00510F5B">
        <w:t xml:space="preserve"> How does this compare to the gear ratio you just calculated in the table?</w:t>
      </w:r>
    </w:p>
    <w:p w14:paraId="4D605D9C" w14:textId="77777777" w:rsidR="000D47A6" w:rsidRDefault="000D47A6" w:rsidP="002420EE">
      <w:pPr>
        <w:pStyle w:val="ActivityNumbers"/>
        <w:numPr>
          <w:ilvl w:val="0"/>
          <w:numId w:val="0"/>
        </w:numPr>
        <w:ind w:left="480" w:hanging="360"/>
      </w:pPr>
    </w:p>
    <w:p w14:paraId="04F410B4" w14:textId="6F999583" w:rsidR="002420EE" w:rsidRDefault="002420EE" w:rsidP="00FF66C1">
      <w:pPr>
        <w:pStyle w:val="ActivityNumbers"/>
      </w:pPr>
      <w:r>
        <w:t xml:space="preserve">If 10 </w:t>
      </w:r>
      <w:proofErr w:type="spellStart"/>
      <w:r w:rsidRPr="0079201F">
        <w:t>ft·lb</w:t>
      </w:r>
      <w:proofErr w:type="spellEnd"/>
      <w:r>
        <w:t xml:space="preserve"> of torque is applied at gear A, then what is the output at gear 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675"/>
        <w:gridCol w:w="2338"/>
      </w:tblGrid>
      <w:tr w:rsidR="00FE17FB" w14:paraId="6168F297" w14:textId="77777777" w:rsidTr="006D052B">
        <w:tc>
          <w:tcPr>
            <w:tcW w:w="1250" w:type="pct"/>
          </w:tcPr>
          <w:p w14:paraId="22317381" w14:textId="77777777" w:rsidR="00FE17FB" w:rsidRPr="00C3798A" w:rsidRDefault="00FE17FB" w:rsidP="00C3798A">
            <w:pPr>
              <w:pStyle w:val="ActivityBody"/>
            </w:pPr>
            <w:r w:rsidRPr="00C3798A">
              <w:t>Formula</w:t>
            </w:r>
          </w:p>
        </w:tc>
        <w:tc>
          <w:tcPr>
            <w:tcW w:w="2500" w:type="pct"/>
          </w:tcPr>
          <w:p w14:paraId="5E28D27C" w14:textId="77777777" w:rsidR="00FE17FB" w:rsidRPr="00C3798A" w:rsidRDefault="00FE17FB" w:rsidP="00C3798A">
            <w:pPr>
              <w:pStyle w:val="ActivityBody"/>
            </w:pPr>
            <w:r w:rsidRPr="00C3798A">
              <w:t>Substitute / Solve</w:t>
            </w:r>
          </w:p>
        </w:tc>
        <w:tc>
          <w:tcPr>
            <w:tcW w:w="1250" w:type="pct"/>
          </w:tcPr>
          <w:p w14:paraId="5F1FC8D8" w14:textId="77777777" w:rsidR="00FE17FB" w:rsidRPr="00C3798A" w:rsidRDefault="00FE17FB" w:rsidP="00C3798A">
            <w:pPr>
              <w:pStyle w:val="ActivityBody"/>
            </w:pPr>
            <w:r w:rsidRPr="00C3798A">
              <w:t>Final Answer</w:t>
            </w:r>
          </w:p>
        </w:tc>
      </w:tr>
      <w:tr w:rsidR="00FE17FB" w14:paraId="0E33C620" w14:textId="77777777" w:rsidTr="006D052B">
        <w:tc>
          <w:tcPr>
            <w:tcW w:w="1250" w:type="pct"/>
          </w:tcPr>
          <w:p w14:paraId="122F68D2" w14:textId="77777777" w:rsidR="00FE17FB" w:rsidRPr="00C3798A" w:rsidRDefault="00FE17FB" w:rsidP="00C3798A"/>
          <w:p w14:paraId="3FD4EB39" w14:textId="77777777" w:rsidR="006C359C" w:rsidRDefault="006C359C" w:rsidP="00C3798A"/>
          <w:p w14:paraId="6650C69E" w14:textId="77777777" w:rsidR="007E2DE2" w:rsidRPr="00C3798A" w:rsidRDefault="007E2DE2" w:rsidP="00C3798A"/>
          <w:p w14:paraId="43E07E3B" w14:textId="77777777" w:rsidR="006C359C" w:rsidRDefault="006C359C" w:rsidP="006D052B">
            <w:pPr>
              <w:pStyle w:val="ActivityNumbers"/>
              <w:numPr>
                <w:ilvl w:val="0"/>
                <w:numId w:val="0"/>
              </w:numPr>
            </w:pPr>
          </w:p>
        </w:tc>
        <w:tc>
          <w:tcPr>
            <w:tcW w:w="2500" w:type="pct"/>
          </w:tcPr>
          <w:p w14:paraId="16576751" w14:textId="77777777" w:rsidR="00FE17FB" w:rsidRDefault="00FE17FB" w:rsidP="006D052B">
            <w:pPr>
              <w:pStyle w:val="ActivityNumbers"/>
              <w:numPr>
                <w:ilvl w:val="0"/>
                <w:numId w:val="0"/>
              </w:numPr>
            </w:pPr>
          </w:p>
        </w:tc>
        <w:tc>
          <w:tcPr>
            <w:tcW w:w="1250" w:type="pct"/>
          </w:tcPr>
          <w:p w14:paraId="322345A6" w14:textId="77777777" w:rsidR="00FE17FB" w:rsidRDefault="00FE17FB" w:rsidP="006D052B">
            <w:pPr>
              <w:pStyle w:val="ActivityNumbers"/>
              <w:numPr>
                <w:ilvl w:val="0"/>
                <w:numId w:val="0"/>
              </w:numPr>
            </w:pPr>
          </w:p>
        </w:tc>
      </w:tr>
    </w:tbl>
    <w:p w14:paraId="734484C6" w14:textId="77777777" w:rsidR="00B7261B" w:rsidRDefault="00B7261B" w:rsidP="00B7261B">
      <w:pPr>
        <w:pStyle w:val="ActivityNumbers"/>
        <w:numPr>
          <w:ilvl w:val="0"/>
          <w:numId w:val="0"/>
        </w:numPr>
        <w:ind w:left="480" w:hanging="360"/>
      </w:pPr>
    </w:p>
    <w:p w14:paraId="26A6A741" w14:textId="77777777" w:rsidR="00FF66C1" w:rsidRDefault="00FF66C1" w:rsidP="00FF66C1">
      <w:pPr>
        <w:pStyle w:val="ActivityNumbers"/>
      </w:pPr>
      <w:r>
        <w:t xml:space="preserve">How </w:t>
      </w:r>
      <w:r w:rsidR="0015641C">
        <w:t xml:space="preserve">can </w:t>
      </w:r>
      <w:r>
        <w:t xml:space="preserve">you </w:t>
      </w:r>
      <w:r w:rsidR="0015641C">
        <w:t>make</w:t>
      </w:r>
      <w:r>
        <w:t xml:space="preserve"> gears A and D rotate in the same direction?</w:t>
      </w:r>
    </w:p>
    <w:p w14:paraId="626B1DE3" w14:textId="77777777" w:rsidR="00FF66C1" w:rsidRDefault="00FF66C1" w:rsidP="00C3798A"/>
    <w:p w14:paraId="42666CEC" w14:textId="77777777" w:rsidR="007E2DE2" w:rsidRPr="00C3798A" w:rsidRDefault="007E2DE2" w:rsidP="00C3798A"/>
    <w:p w14:paraId="6E6D834E" w14:textId="77777777" w:rsidR="001317D5" w:rsidRDefault="001317D5" w:rsidP="001317D5">
      <w:pPr>
        <w:pStyle w:val="ActivityNumbers"/>
      </w:pPr>
      <w:r>
        <w:t xml:space="preserve">What </w:t>
      </w:r>
      <w:r w:rsidR="00B42643">
        <w:t>will</w:t>
      </w:r>
      <w:r>
        <w:t xml:space="preserve"> the gear ratio</w:t>
      </w:r>
      <w:r w:rsidR="00B42643">
        <w:t xml:space="preserve"> be</w:t>
      </w:r>
      <w:r>
        <w:t xml:space="preserve"> if A </w:t>
      </w:r>
      <w:r w:rsidR="00B42643">
        <w:t>i</w:t>
      </w:r>
      <w:r>
        <w:t xml:space="preserve">s connected directly to </w:t>
      </w:r>
      <w:proofErr w:type="spellStart"/>
      <w:r>
        <w:t>D</w:t>
      </w:r>
      <w:proofErr w:type="spellEnd"/>
      <w:r>
        <w:t>?</w:t>
      </w:r>
    </w:p>
    <w:p w14:paraId="7A5344EA" w14:textId="77777777" w:rsidR="001317D5" w:rsidRDefault="001317D5" w:rsidP="00C3798A"/>
    <w:p w14:paraId="6787AF54" w14:textId="77777777" w:rsidR="007E2DE2" w:rsidRPr="00C3798A" w:rsidRDefault="007E2DE2" w:rsidP="00C3798A"/>
    <w:p w14:paraId="5B5E2020" w14:textId="77777777" w:rsidR="006C359C" w:rsidRPr="00C3798A" w:rsidRDefault="006C359C" w:rsidP="00C3798A"/>
    <w:p w14:paraId="45035A12" w14:textId="77777777" w:rsidR="001317D5" w:rsidRDefault="001317D5" w:rsidP="001317D5">
      <w:pPr>
        <w:pStyle w:val="ActivityNumbers"/>
      </w:pPr>
      <w:r>
        <w:t xml:space="preserve"> How does the ratio between A and D compare to the entire </w:t>
      </w:r>
      <w:r w:rsidR="00FF66C1">
        <w:t>system</w:t>
      </w:r>
      <w:r>
        <w:t>?</w:t>
      </w:r>
    </w:p>
    <w:p w14:paraId="2CA33457" w14:textId="77777777" w:rsidR="00D55FF9" w:rsidRDefault="00D55FF9" w:rsidP="00C3798A"/>
    <w:p w14:paraId="0C1BB23E" w14:textId="77777777" w:rsidR="007E2DE2" w:rsidRPr="00C3798A" w:rsidRDefault="007E2DE2" w:rsidP="00C3798A"/>
    <w:p w14:paraId="1D91B6B0" w14:textId="77777777" w:rsidR="006C359C" w:rsidRPr="00C3798A" w:rsidRDefault="006C359C" w:rsidP="00C3798A"/>
    <w:p w14:paraId="7A1A4052" w14:textId="77777777" w:rsidR="00D55FF9" w:rsidRDefault="003C6128" w:rsidP="00D55FF9">
      <w:pPr>
        <w:pStyle w:val="ActivityNumbers"/>
      </w:pPr>
      <w:r>
        <w:t>If gear D is the final output</w:t>
      </w:r>
      <w:r w:rsidR="00FF66C1">
        <w:t xml:space="preserve">, or where the load is attached, </w:t>
      </w:r>
      <w:r>
        <w:t>then how did gears B and C impact the system?</w:t>
      </w:r>
    </w:p>
    <w:p w14:paraId="5C228771" w14:textId="77777777" w:rsidR="006C359C" w:rsidRDefault="006C359C" w:rsidP="006C359C">
      <w:pPr>
        <w:pStyle w:val="ActivityNumbers"/>
        <w:numPr>
          <w:ilvl w:val="0"/>
          <w:numId w:val="0"/>
        </w:numPr>
        <w:ind w:left="480" w:hanging="360"/>
      </w:pPr>
    </w:p>
    <w:p w14:paraId="33B2EB6B" w14:textId="77777777" w:rsidR="007E2DE2" w:rsidRDefault="007E2DE2" w:rsidP="006C359C">
      <w:pPr>
        <w:pStyle w:val="ActivityNumbers"/>
        <w:numPr>
          <w:ilvl w:val="0"/>
          <w:numId w:val="0"/>
        </w:numPr>
        <w:ind w:left="480" w:hanging="360"/>
      </w:pPr>
    </w:p>
    <w:p w14:paraId="6EBBDECB" w14:textId="40641D01" w:rsidR="00B01E84" w:rsidRPr="00E34ABC" w:rsidRDefault="00B01E84" w:rsidP="00F1438E">
      <w:pPr>
        <w:pStyle w:val="ActivitySubHeading"/>
      </w:pPr>
      <w:r>
        <w:lastRenderedPageBreak/>
        <w:t>Compound Gear Train</w:t>
      </w:r>
      <w:r w:rsidR="00F23FC6">
        <w:t>s</w:t>
      </w:r>
    </w:p>
    <w:p w14:paraId="385F1193" w14:textId="77777777" w:rsidR="00553973" w:rsidRDefault="00553973" w:rsidP="009A1466">
      <w:pPr>
        <w:pStyle w:val="ActivityBody"/>
      </w:pPr>
      <w:r w:rsidRPr="00FF67B4">
        <w:t>A compound gear train connects gears that may share axles or shafts. Two gears on the same shaft share the same torque and speed although they are different sizes. This allows more efficient manipulation of speed and torque throughout the sy</w:t>
      </w:r>
      <w:r>
        <w:t>stem.</w:t>
      </w:r>
    </w:p>
    <w:p w14:paraId="323209BF" w14:textId="77777777" w:rsidR="00553973" w:rsidRDefault="00553973" w:rsidP="009A1466">
      <w:pPr>
        <w:pStyle w:val="ActivityBody"/>
      </w:pPr>
    </w:p>
    <w:p w14:paraId="44ACB9F4" w14:textId="77777777" w:rsidR="009A1466" w:rsidRDefault="009A1466" w:rsidP="009A1466">
      <w:pPr>
        <w:pStyle w:val="ActivityBody"/>
      </w:pPr>
      <w:r w:rsidRPr="00515E97">
        <w:t>Figure 5</w:t>
      </w:r>
      <w:r w:rsidRPr="006E141B">
        <w:rPr>
          <w:rStyle w:val="ActivityBodyBoldChar"/>
        </w:rPr>
        <w:t xml:space="preserve"> </w:t>
      </w:r>
      <w:r w:rsidRPr="007F3023">
        <w:t>represents two simple gear trains and gear ratio for each set.</w:t>
      </w:r>
      <w:r w:rsidR="00793620">
        <w:t xml:space="preserve"> The input for the first </w:t>
      </w:r>
      <w:r w:rsidR="00AE346C">
        <w:t xml:space="preserve">set </w:t>
      </w:r>
      <w:r w:rsidR="00793620">
        <w:t>is gear A. The input for the second set is gear C.</w:t>
      </w:r>
    </w:p>
    <w:p w14:paraId="3166B01D" w14:textId="77777777" w:rsidR="00475F2B" w:rsidRPr="00C3798A" w:rsidRDefault="008522F6" w:rsidP="00C3798A">
      <w:pPr>
        <w:pStyle w:val="PictureCentered"/>
      </w:pPr>
      <w:r>
        <w:rPr>
          <w:noProof/>
        </w:rPr>
        <w:drawing>
          <wp:inline distT="0" distB="0" distL="0" distR="0" wp14:anchorId="70AA4597" wp14:editId="4F3C961C">
            <wp:extent cx="4476750" cy="13620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76750" cy="1362075"/>
                    </a:xfrm>
                    <a:prstGeom prst="rect">
                      <a:avLst/>
                    </a:prstGeom>
                    <a:noFill/>
                    <a:ln>
                      <a:noFill/>
                    </a:ln>
                  </pic:spPr>
                </pic:pic>
              </a:graphicData>
            </a:graphic>
          </wp:inline>
        </w:drawing>
      </w:r>
    </w:p>
    <w:p w14:paraId="4B7F26A5" w14:textId="2FE968CE" w:rsidR="00901F3E" w:rsidRDefault="00515E97" w:rsidP="00C3798A">
      <w:pPr>
        <w:pStyle w:val="PictureCentered"/>
      </w:pPr>
      <w:r>
        <w:rPr>
          <w:noProof/>
        </w:rPr>
        <w:drawing>
          <wp:inline distT="0" distB="0" distL="0" distR="0" wp14:anchorId="62578B82" wp14:editId="683E0F9A">
            <wp:extent cx="4648200" cy="762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648200" cy="762000"/>
                    </a:xfrm>
                    <a:prstGeom prst="rect">
                      <a:avLst/>
                    </a:prstGeom>
                    <a:noFill/>
                    <a:ln>
                      <a:noFill/>
                    </a:ln>
                  </pic:spPr>
                </pic:pic>
              </a:graphicData>
            </a:graphic>
          </wp:inline>
        </w:drawing>
      </w:r>
    </w:p>
    <w:p w14:paraId="67FA672C" w14:textId="77777777" w:rsidR="00F1438E" w:rsidRPr="00C3798A" w:rsidRDefault="00F1438E" w:rsidP="00C3798A">
      <w:pPr>
        <w:pStyle w:val="PictureCentered"/>
      </w:pPr>
    </w:p>
    <w:tbl>
      <w:tblPr>
        <w:tblW w:w="0" w:type="auto"/>
        <w:tblLook w:val="04A0" w:firstRow="1" w:lastRow="0" w:firstColumn="1" w:lastColumn="0" w:noHBand="0" w:noVBand="1"/>
      </w:tblPr>
      <w:tblGrid>
        <w:gridCol w:w="5319"/>
        <w:gridCol w:w="4041"/>
      </w:tblGrid>
      <w:tr w:rsidR="00F1438E" w14:paraId="7B522D8B" w14:textId="77777777" w:rsidTr="0062140A">
        <w:tc>
          <w:tcPr>
            <w:tcW w:w="5508" w:type="dxa"/>
          </w:tcPr>
          <w:p w14:paraId="0C54FE05" w14:textId="7209C38A" w:rsidR="00F1438E" w:rsidRDefault="00F1438E" w:rsidP="00F1438E">
            <w:pPr>
              <w:pStyle w:val="ActivityBody"/>
            </w:pPr>
            <w:r w:rsidRPr="00515E97">
              <w:t xml:space="preserve">Figure 6 </w:t>
            </w:r>
            <w:r w:rsidRPr="007F3023">
              <w:t>represents the two simple gear trains above with gear</w:t>
            </w:r>
            <w:r>
              <w:t>s</w:t>
            </w:r>
            <w:r w:rsidRPr="007F3023">
              <w:t xml:space="preserve"> B and C sharing the same shaft</w:t>
            </w:r>
            <w:r>
              <w:t>. Gear A is the driver.</w:t>
            </w:r>
          </w:p>
          <w:p w14:paraId="33A1C309" w14:textId="77777777" w:rsidR="00F1438E" w:rsidRDefault="00F1438E" w:rsidP="00F1438E"/>
        </w:tc>
        <w:tc>
          <w:tcPr>
            <w:tcW w:w="4068" w:type="dxa"/>
          </w:tcPr>
          <w:p w14:paraId="5FC3F31B" w14:textId="77777777" w:rsidR="00F1438E" w:rsidRDefault="008522F6" w:rsidP="00F1438E">
            <w:r>
              <w:rPr>
                <w:noProof/>
              </w:rPr>
              <w:drawing>
                <wp:inline distT="0" distB="0" distL="0" distR="0" wp14:anchorId="538FE42D" wp14:editId="5231660B">
                  <wp:extent cx="2105025" cy="10001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05025" cy="1000125"/>
                          </a:xfrm>
                          <a:prstGeom prst="rect">
                            <a:avLst/>
                          </a:prstGeom>
                          <a:noFill/>
                          <a:ln>
                            <a:noFill/>
                          </a:ln>
                        </pic:spPr>
                      </pic:pic>
                    </a:graphicData>
                  </a:graphic>
                </wp:inline>
              </w:drawing>
            </w:r>
          </w:p>
        </w:tc>
      </w:tr>
    </w:tbl>
    <w:p w14:paraId="1AAA2C6D" w14:textId="7B9F7632" w:rsidR="00F23FC6" w:rsidRDefault="00F23FC6" w:rsidP="00F23FC6">
      <w:pPr>
        <w:pStyle w:val="ActivitySubHeading"/>
      </w:pPr>
      <w:r>
        <w:t xml:space="preserve">Solving </w:t>
      </w:r>
      <w:r w:rsidR="00FC4318">
        <w:t>f</w:t>
      </w:r>
      <w:r>
        <w:t>or Compound Gear Trains</w:t>
      </w:r>
    </w:p>
    <w:p w14:paraId="0D77200D" w14:textId="2F86601D" w:rsidR="009147E1" w:rsidRDefault="00FF04EA" w:rsidP="00FF04EA">
      <w:pPr>
        <w:pStyle w:val="ActivityBody"/>
      </w:pPr>
      <w:r>
        <w:t>To solve for a compound gear train</w:t>
      </w:r>
      <w:r w:rsidR="00EE7D76">
        <w:t>,</w:t>
      </w:r>
      <w:r>
        <w:t xml:space="preserve"> determine the </w:t>
      </w:r>
      <w:r w:rsidR="00331A8F">
        <w:t>gear ratio</w:t>
      </w:r>
      <w:r>
        <w:t xml:space="preserve"> of each simple gear train</w:t>
      </w:r>
      <w:r w:rsidR="00EE7D76">
        <w:t>.</w:t>
      </w:r>
      <w:r>
        <w:t xml:space="preserve"> </w:t>
      </w:r>
      <w:r w:rsidR="00EE7D76">
        <w:t>Next</w:t>
      </w:r>
      <w:r>
        <w:t xml:space="preserve"> </w:t>
      </w:r>
      <w:r w:rsidR="009147E1">
        <w:t>find the product of all sets</w:t>
      </w:r>
      <w:r>
        <w:t>.</w:t>
      </w:r>
      <w:r w:rsidR="009147E1">
        <w:t xml:space="preserve"> We know from the previous example that the ratio between gear</w:t>
      </w:r>
      <w:r w:rsidR="00EE7D76">
        <w:t>s</w:t>
      </w:r>
      <w:r w:rsidR="009147E1">
        <w:t xml:space="preserve"> A and B is </w:t>
      </w:r>
      <w:r w:rsidR="0047347C">
        <w:t>1:2</w:t>
      </w:r>
      <w:r w:rsidR="009147E1">
        <w:t xml:space="preserve"> and that the rati</w:t>
      </w:r>
      <w:r w:rsidR="0047347C">
        <w:t>o between gear</w:t>
      </w:r>
      <w:r w:rsidR="00EE7D76">
        <w:t>s</w:t>
      </w:r>
      <w:r w:rsidR="0047347C">
        <w:t xml:space="preserve"> C and D is 1:3</w:t>
      </w:r>
      <w:r w:rsidR="009147E1">
        <w:t>.</w:t>
      </w:r>
    </w:p>
    <w:p w14:paraId="2E154D05" w14:textId="77777777" w:rsidR="00F23FC6" w:rsidRDefault="00F23FC6" w:rsidP="006E141B">
      <w:pPr>
        <w:pStyle w:val="PictureCentered"/>
      </w:pPr>
    </w:p>
    <w:tbl>
      <w:tblPr>
        <w:tblW w:w="0" w:type="auto"/>
        <w:tblLook w:val="04A0" w:firstRow="1" w:lastRow="0" w:firstColumn="1" w:lastColumn="0" w:noHBand="0" w:noVBand="1"/>
      </w:tblPr>
      <w:tblGrid>
        <w:gridCol w:w="5194"/>
        <w:gridCol w:w="4166"/>
      </w:tblGrid>
      <w:tr w:rsidR="00F1438E" w14:paraId="4798F50D" w14:textId="77777777" w:rsidTr="0062140A">
        <w:tc>
          <w:tcPr>
            <w:tcW w:w="5238" w:type="dxa"/>
          </w:tcPr>
          <w:p w14:paraId="0238786F" w14:textId="77777777" w:rsidR="00F1438E" w:rsidRDefault="00F1438E" w:rsidP="0062140A">
            <w:pPr>
              <w:pStyle w:val="ActivityBody"/>
            </w:pPr>
            <w:r w:rsidRPr="0062140A">
              <w:rPr>
                <w:position w:val="-42"/>
              </w:rPr>
              <w:object w:dxaOrig="2540" w:dyaOrig="960" w14:anchorId="4C2489B7">
                <v:shape id="_x0000_i1034" type="#_x0000_t75" style="width:195.75pt;height:74.25pt" o:ole="">
                  <v:imagedata r:id="rId34" o:title=""/>
                </v:shape>
                <o:OLEObject Type="Embed" ProgID="Equation.DSMT4" ShapeID="_x0000_i1034" DrawAspect="Content" ObjectID="_1486373236" r:id="rId35"/>
              </w:object>
            </w:r>
          </w:p>
        </w:tc>
        <w:tc>
          <w:tcPr>
            <w:tcW w:w="4338" w:type="dxa"/>
          </w:tcPr>
          <w:p w14:paraId="4B70F5F7" w14:textId="77777777" w:rsidR="00F1438E" w:rsidRDefault="00F1438E" w:rsidP="00F1438E">
            <w:r>
              <w:t>The gear ratio of 6:1 indicates that the driver gear A will make six revolutions for every one by the driven gear D, and that gear D will have 6 times more torque than gear A.</w:t>
            </w:r>
          </w:p>
        </w:tc>
      </w:tr>
    </w:tbl>
    <w:p w14:paraId="51FDC8EA" w14:textId="77777777" w:rsidR="004132FD" w:rsidRDefault="004132FD" w:rsidP="004132FD">
      <w:pPr>
        <w:pStyle w:val="ActivitySubHeading"/>
      </w:pPr>
      <w:r w:rsidRPr="004132FD">
        <w:t>Build a Compound Gear Train</w:t>
      </w:r>
    </w:p>
    <w:tbl>
      <w:tblPr>
        <w:tblW w:w="0" w:type="auto"/>
        <w:tblLook w:val="04A0" w:firstRow="1" w:lastRow="0" w:firstColumn="1" w:lastColumn="0" w:noHBand="0" w:noVBand="1"/>
      </w:tblPr>
      <w:tblGrid>
        <w:gridCol w:w="5934"/>
        <w:gridCol w:w="3426"/>
      </w:tblGrid>
      <w:tr w:rsidR="00F1438E" w14:paraId="19EF52D8" w14:textId="77777777" w:rsidTr="0062140A">
        <w:tc>
          <w:tcPr>
            <w:tcW w:w="7273" w:type="dxa"/>
          </w:tcPr>
          <w:p w14:paraId="1011A701" w14:textId="55A5EA17" w:rsidR="00F1438E" w:rsidRDefault="00F1438E" w:rsidP="00FC4318">
            <w:pPr>
              <w:pStyle w:val="ActivityBody"/>
            </w:pPr>
            <w:r>
              <w:t xml:space="preserve">In groups build a gear train that consists of four </w:t>
            </w:r>
            <w:r w:rsidRPr="0062140A">
              <w:rPr>
                <w:rStyle w:val="ActivityBodyBoldChar"/>
                <w:b w:val="0"/>
              </w:rPr>
              <w:t>different</w:t>
            </w:r>
            <w:r w:rsidR="00FC4318">
              <w:rPr>
                <w:rStyle w:val="ActivityBodyBoldChar"/>
                <w:b w:val="0"/>
              </w:rPr>
              <w:t>ly</w:t>
            </w:r>
            <w:r w:rsidR="00515E97">
              <w:rPr>
                <w:rStyle w:val="ActivityBodyBoldChar"/>
                <w:b w:val="0"/>
              </w:rPr>
              <w:t>-</w:t>
            </w:r>
            <w:r>
              <w:t xml:space="preserve">sized gears. The two gears in the middle must share the same shaft. Once the gears are arranged, assume that the driver is </w:t>
            </w:r>
            <w:r w:rsidR="00FC4318">
              <w:t>g</w:t>
            </w:r>
            <w:r>
              <w:t xml:space="preserve">ear A. Gear A is connected to gear B and will share the shaft with gear C, which is connected to gear D. </w:t>
            </w:r>
            <w:r w:rsidRPr="0030596A">
              <w:t xml:space="preserve">Attach a crank to </w:t>
            </w:r>
            <w:r>
              <w:t xml:space="preserve">gear </w:t>
            </w:r>
            <w:r w:rsidRPr="0030596A">
              <w:t>A and compare the speeds of gears B, C, and D as you turn A.</w:t>
            </w:r>
          </w:p>
        </w:tc>
        <w:tc>
          <w:tcPr>
            <w:tcW w:w="2303" w:type="dxa"/>
          </w:tcPr>
          <w:p w14:paraId="10409DB8" w14:textId="77777777" w:rsidR="00F1438E" w:rsidRDefault="008522F6" w:rsidP="00F1438E">
            <w:r>
              <w:rPr>
                <w:noProof/>
              </w:rPr>
              <w:drawing>
                <wp:inline distT="0" distB="0" distL="0" distR="0" wp14:anchorId="30C40387" wp14:editId="6AC827E9">
                  <wp:extent cx="2038350" cy="10572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38350" cy="1057275"/>
                          </a:xfrm>
                          <a:prstGeom prst="rect">
                            <a:avLst/>
                          </a:prstGeom>
                          <a:noFill/>
                          <a:ln>
                            <a:noFill/>
                          </a:ln>
                        </pic:spPr>
                      </pic:pic>
                    </a:graphicData>
                  </a:graphic>
                </wp:inline>
              </w:drawing>
            </w:r>
          </w:p>
        </w:tc>
      </w:tr>
    </w:tbl>
    <w:p w14:paraId="0D49E863" w14:textId="77777777" w:rsidR="00F1438E" w:rsidRPr="00F1438E" w:rsidRDefault="00F1438E" w:rsidP="00F1438E"/>
    <w:p w14:paraId="6764CF1E" w14:textId="77777777" w:rsidR="00977D82" w:rsidRDefault="00977D82" w:rsidP="00977D82">
      <w:pPr>
        <w:pStyle w:val="ActivityBody"/>
      </w:pPr>
      <w:r>
        <w:lastRenderedPageBreak/>
        <w:t>Complete the following tables based upon the compound gear train</w:t>
      </w:r>
      <w:r w:rsidR="008A4070">
        <w:t xml:space="preserve"> that</w:t>
      </w:r>
      <w:r>
        <w:t xml:space="preserve"> you created.</w:t>
      </w:r>
    </w:p>
    <w:p w14:paraId="216A91BC" w14:textId="77777777" w:rsidR="00977D82" w:rsidRDefault="00977D82" w:rsidP="00977D82">
      <w:pPr>
        <w:pStyle w:val="ActivityBody"/>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1870"/>
        <w:gridCol w:w="1870"/>
        <w:gridCol w:w="1870"/>
        <w:gridCol w:w="1870"/>
      </w:tblGrid>
      <w:tr w:rsidR="00977D82" w14:paraId="24AAE486" w14:textId="77777777" w:rsidTr="006D052B">
        <w:tc>
          <w:tcPr>
            <w:tcW w:w="5000" w:type="pct"/>
            <w:gridSpan w:val="5"/>
          </w:tcPr>
          <w:p w14:paraId="106598FD" w14:textId="591268B8" w:rsidR="00977D82" w:rsidRPr="00C3798A" w:rsidRDefault="00977D82" w:rsidP="009A1F38">
            <w:pPr>
              <w:pStyle w:val="ActivityBody"/>
            </w:pPr>
            <w:r w:rsidRPr="00C3798A">
              <w:t xml:space="preserve">Number of Teeth </w:t>
            </w:r>
            <w:r w:rsidR="009A1F38">
              <w:t>p</w:t>
            </w:r>
            <w:r w:rsidRPr="00C3798A">
              <w:t>er Gear</w:t>
            </w:r>
          </w:p>
        </w:tc>
      </w:tr>
      <w:tr w:rsidR="00977D82" w14:paraId="6CB0EE1D" w14:textId="77777777" w:rsidTr="006D052B">
        <w:tc>
          <w:tcPr>
            <w:tcW w:w="1000" w:type="pct"/>
          </w:tcPr>
          <w:p w14:paraId="4B0DAE83" w14:textId="77777777" w:rsidR="00977D82" w:rsidRDefault="00977D82" w:rsidP="006D052B">
            <w:pPr>
              <w:pStyle w:val="ActivityBody"/>
              <w:ind w:left="0"/>
              <w:jc w:val="center"/>
            </w:pPr>
          </w:p>
        </w:tc>
        <w:tc>
          <w:tcPr>
            <w:tcW w:w="1000" w:type="pct"/>
          </w:tcPr>
          <w:p w14:paraId="66ECBC84" w14:textId="77777777" w:rsidR="00977D82" w:rsidRPr="00C3798A" w:rsidRDefault="00977D82" w:rsidP="00C3798A">
            <w:pPr>
              <w:pStyle w:val="ActivityBody"/>
            </w:pPr>
            <w:r w:rsidRPr="00C3798A">
              <w:t>A (</w:t>
            </w:r>
            <w:proofErr w:type="spellStart"/>
            <w:r w:rsidRPr="00C3798A">
              <w:t>n</w:t>
            </w:r>
            <w:r w:rsidRPr="006D052B">
              <w:rPr>
                <w:vertAlign w:val="subscript"/>
              </w:rPr>
              <w:t>in</w:t>
            </w:r>
            <w:proofErr w:type="spellEnd"/>
            <w:r w:rsidRPr="00C3798A">
              <w:t>)</w:t>
            </w:r>
          </w:p>
        </w:tc>
        <w:tc>
          <w:tcPr>
            <w:tcW w:w="1000" w:type="pct"/>
          </w:tcPr>
          <w:p w14:paraId="2309077F" w14:textId="77777777" w:rsidR="00977D82" w:rsidRPr="00C3798A" w:rsidRDefault="00977D82" w:rsidP="00C3798A">
            <w:pPr>
              <w:pStyle w:val="ActivityBody"/>
            </w:pPr>
            <w:r w:rsidRPr="00C3798A">
              <w:t>B</w:t>
            </w:r>
          </w:p>
        </w:tc>
        <w:tc>
          <w:tcPr>
            <w:tcW w:w="1000" w:type="pct"/>
          </w:tcPr>
          <w:p w14:paraId="2C714A10" w14:textId="77777777" w:rsidR="00977D82" w:rsidRPr="00C3798A" w:rsidRDefault="00977D82" w:rsidP="00C3798A">
            <w:pPr>
              <w:pStyle w:val="ActivityBody"/>
            </w:pPr>
            <w:r w:rsidRPr="00C3798A">
              <w:t>C</w:t>
            </w:r>
          </w:p>
        </w:tc>
        <w:tc>
          <w:tcPr>
            <w:tcW w:w="1000" w:type="pct"/>
          </w:tcPr>
          <w:p w14:paraId="113300C3" w14:textId="77777777" w:rsidR="00977D82" w:rsidRPr="00C3798A" w:rsidRDefault="00977D82" w:rsidP="00C3798A">
            <w:pPr>
              <w:pStyle w:val="ActivityBody"/>
            </w:pPr>
            <w:r w:rsidRPr="00C3798A">
              <w:t>D</w:t>
            </w:r>
          </w:p>
        </w:tc>
      </w:tr>
      <w:tr w:rsidR="00977D82" w14:paraId="19254B18" w14:textId="77777777" w:rsidTr="006D052B">
        <w:tc>
          <w:tcPr>
            <w:tcW w:w="1000" w:type="pct"/>
            <w:vAlign w:val="center"/>
          </w:tcPr>
          <w:p w14:paraId="5AABADFE" w14:textId="77777777" w:rsidR="00977D82" w:rsidRPr="00C3798A" w:rsidRDefault="00977D82" w:rsidP="00C3798A">
            <w:pPr>
              <w:pStyle w:val="ActivityBody"/>
            </w:pPr>
            <w:r w:rsidRPr="00C3798A">
              <w:t>n (teeth)</w:t>
            </w:r>
          </w:p>
          <w:p w14:paraId="073ED300" w14:textId="77777777" w:rsidR="00977D82" w:rsidRDefault="00977D82" w:rsidP="006D052B">
            <w:pPr>
              <w:pStyle w:val="ActivityBody"/>
              <w:ind w:left="0"/>
              <w:jc w:val="center"/>
            </w:pPr>
          </w:p>
        </w:tc>
        <w:tc>
          <w:tcPr>
            <w:tcW w:w="1000" w:type="pct"/>
            <w:vAlign w:val="center"/>
          </w:tcPr>
          <w:p w14:paraId="103165CB" w14:textId="77777777" w:rsidR="00977D82" w:rsidRPr="006D052B" w:rsidRDefault="00977D82" w:rsidP="006D052B">
            <w:pPr>
              <w:pStyle w:val="ActivityBody"/>
              <w:ind w:left="0"/>
              <w:jc w:val="center"/>
              <w:rPr>
                <w:b/>
                <w:color w:val="FF0000"/>
              </w:rPr>
            </w:pPr>
          </w:p>
        </w:tc>
        <w:tc>
          <w:tcPr>
            <w:tcW w:w="1000" w:type="pct"/>
            <w:vAlign w:val="center"/>
          </w:tcPr>
          <w:p w14:paraId="521AD877" w14:textId="77777777" w:rsidR="00977D82" w:rsidRPr="006D052B" w:rsidRDefault="00977D82" w:rsidP="006D052B">
            <w:pPr>
              <w:pStyle w:val="ActivityBody"/>
              <w:ind w:left="0"/>
              <w:jc w:val="center"/>
              <w:rPr>
                <w:b/>
                <w:color w:val="FF0000"/>
              </w:rPr>
            </w:pPr>
          </w:p>
        </w:tc>
        <w:tc>
          <w:tcPr>
            <w:tcW w:w="1000" w:type="pct"/>
            <w:vAlign w:val="center"/>
          </w:tcPr>
          <w:p w14:paraId="6AEF1E27" w14:textId="77777777" w:rsidR="00977D82" w:rsidRPr="006D052B" w:rsidRDefault="00977D82" w:rsidP="006D052B">
            <w:pPr>
              <w:pStyle w:val="ActivityBody"/>
              <w:ind w:left="0"/>
              <w:jc w:val="center"/>
              <w:rPr>
                <w:b/>
                <w:color w:val="FF0000"/>
              </w:rPr>
            </w:pPr>
          </w:p>
        </w:tc>
        <w:tc>
          <w:tcPr>
            <w:tcW w:w="1000" w:type="pct"/>
            <w:vAlign w:val="center"/>
          </w:tcPr>
          <w:p w14:paraId="72649E99" w14:textId="77777777" w:rsidR="00977D82" w:rsidRPr="006D052B" w:rsidRDefault="00977D82" w:rsidP="006D052B">
            <w:pPr>
              <w:pStyle w:val="ActivityBody"/>
              <w:ind w:left="0"/>
              <w:jc w:val="center"/>
              <w:rPr>
                <w:b/>
                <w:color w:val="FF0000"/>
              </w:rPr>
            </w:pPr>
          </w:p>
        </w:tc>
      </w:tr>
    </w:tbl>
    <w:p w14:paraId="46BEA6C5" w14:textId="77777777" w:rsidR="00977D82" w:rsidRDefault="00977D82" w:rsidP="00977D82">
      <w:pPr>
        <w:pStyle w:val="ActivityBody"/>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1870"/>
        <w:gridCol w:w="1870"/>
        <w:gridCol w:w="1870"/>
        <w:gridCol w:w="1870"/>
      </w:tblGrid>
      <w:tr w:rsidR="003D30DB" w14:paraId="760E9A35" w14:textId="77777777" w:rsidTr="006D052B">
        <w:tc>
          <w:tcPr>
            <w:tcW w:w="1000" w:type="pct"/>
          </w:tcPr>
          <w:p w14:paraId="1B109F3F" w14:textId="77777777" w:rsidR="003D30DB" w:rsidRDefault="003D30DB" w:rsidP="006D052B">
            <w:pPr>
              <w:pStyle w:val="ActivityBody"/>
              <w:ind w:left="0"/>
              <w:jc w:val="center"/>
            </w:pPr>
          </w:p>
        </w:tc>
        <w:tc>
          <w:tcPr>
            <w:tcW w:w="1000" w:type="pct"/>
          </w:tcPr>
          <w:p w14:paraId="67B9F8E5" w14:textId="77777777" w:rsidR="003D30DB" w:rsidRPr="00C3798A" w:rsidRDefault="003D30DB" w:rsidP="00C3798A">
            <w:pPr>
              <w:pStyle w:val="ActivityBody"/>
            </w:pPr>
            <w:r w:rsidRPr="00C3798A">
              <w:t>B:A</w:t>
            </w:r>
          </w:p>
        </w:tc>
        <w:tc>
          <w:tcPr>
            <w:tcW w:w="1000" w:type="pct"/>
          </w:tcPr>
          <w:p w14:paraId="648E4E31" w14:textId="77777777" w:rsidR="003D30DB" w:rsidRPr="00C3798A" w:rsidRDefault="003D30DB" w:rsidP="00C3798A">
            <w:pPr>
              <w:pStyle w:val="ActivityBody"/>
            </w:pPr>
            <w:r w:rsidRPr="00C3798A">
              <w:t>D:C</w:t>
            </w:r>
          </w:p>
        </w:tc>
        <w:tc>
          <w:tcPr>
            <w:tcW w:w="2000" w:type="pct"/>
            <w:gridSpan w:val="2"/>
            <w:vMerge w:val="restart"/>
          </w:tcPr>
          <w:p w14:paraId="425AA84F" w14:textId="77777777" w:rsidR="00230786" w:rsidRPr="00C3798A" w:rsidRDefault="00230786" w:rsidP="00C3798A">
            <w:pPr>
              <w:pStyle w:val="ActivityBody"/>
            </w:pPr>
          </w:p>
          <w:p w14:paraId="2AF7B7DE" w14:textId="77777777" w:rsidR="00230786" w:rsidRDefault="00230786" w:rsidP="00230786"/>
          <w:p w14:paraId="7C5578F7" w14:textId="77777777" w:rsidR="003D30DB" w:rsidRPr="00230786" w:rsidRDefault="003D30DB" w:rsidP="006D052B">
            <w:pPr>
              <w:jc w:val="center"/>
            </w:pPr>
          </w:p>
        </w:tc>
      </w:tr>
      <w:tr w:rsidR="003D30DB" w14:paraId="00E3E647" w14:textId="77777777" w:rsidTr="006D052B">
        <w:tc>
          <w:tcPr>
            <w:tcW w:w="1000" w:type="pct"/>
          </w:tcPr>
          <w:p w14:paraId="293ED479" w14:textId="77777777" w:rsidR="003D30DB" w:rsidRPr="00C3798A" w:rsidRDefault="003D30DB" w:rsidP="00C3798A">
            <w:pPr>
              <w:pStyle w:val="ActivityBody"/>
            </w:pPr>
            <w:r w:rsidRPr="00C3798A">
              <w:t>Gear Ratio (reduced)</w:t>
            </w:r>
          </w:p>
          <w:p w14:paraId="6A69EB1D" w14:textId="77777777" w:rsidR="003D30DB" w:rsidRDefault="003D30DB" w:rsidP="006D052B">
            <w:pPr>
              <w:pStyle w:val="ActivityBody"/>
              <w:ind w:left="0"/>
              <w:jc w:val="center"/>
            </w:pPr>
          </w:p>
        </w:tc>
        <w:tc>
          <w:tcPr>
            <w:tcW w:w="1000" w:type="pct"/>
            <w:vAlign w:val="center"/>
          </w:tcPr>
          <w:p w14:paraId="7C6DAA79" w14:textId="77777777" w:rsidR="003D30DB" w:rsidRPr="006D052B" w:rsidRDefault="003D30DB" w:rsidP="006D052B">
            <w:pPr>
              <w:pStyle w:val="ActivityBody"/>
              <w:ind w:left="0"/>
              <w:jc w:val="center"/>
              <w:rPr>
                <w:b/>
                <w:color w:val="FF0000"/>
              </w:rPr>
            </w:pPr>
          </w:p>
        </w:tc>
        <w:tc>
          <w:tcPr>
            <w:tcW w:w="1000" w:type="pct"/>
            <w:vAlign w:val="center"/>
          </w:tcPr>
          <w:p w14:paraId="1631D63A" w14:textId="77777777" w:rsidR="003D30DB" w:rsidRPr="006D052B" w:rsidRDefault="003D30DB" w:rsidP="006D052B">
            <w:pPr>
              <w:pStyle w:val="ActivityBody"/>
              <w:ind w:left="0"/>
              <w:jc w:val="center"/>
              <w:rPr>
                <w:b/>
                <w:color w:val="FF0000"/>
              </w:rPr>
            </w:pPr>
          </w:p>
        </w:tc>
        <w:tc>
          <w:tcPr>
            <w:tcW w:w="2000" w:type="pct"/>
            <w:gridSpan w:val="2"/>
            <w:vMerge/>
            <w:tcBorders>
              <w:top w:val="nil"/>
            </w:tcBorders>
          </w:tcPr>
          <w:p w14:paraId="10F422B3" w14:textId="77777777" w:rsidR="003D30DB" w:rsidRDefault="003D30DB" w:rsidP="006D052B">
            <w:pPr>
              <w:pStyle w:val="ActivityBody"/>
              <w:ind w:left="0"/>
              <w:jc w:val="center"/>
            </w:pPr>
          </w:p>
        </w:tc>
      </w:tr>
      <w:tr w:rsidR="0096768E" w:rsidRPr="006D052B" w14:paraId="31EB337D" w14:textId="77777777" w:rsidTr="006D052B">
        <w:trPr>
          <w:trHeight w:val="278"/>
        </w:trPr>
        <w:tc>
          <w:tcPr>
            <w:tcW w:w="1000" w:type="pct"/>
            <w:vMerge w:val="restart"/>
          </w:tcPr>
          <w:p w14:paraId="4205DC94" w14:textId="77777777" w:rsidR="0096768E" w:rsidRPr="00C3798A" w:rsidRDefault="0096768E" w:rsidP="00C3798A">
            <w:pPr>
              <w:pStyle w:val="ActivityBody"/>
            </w:pPr>
            <w:r w:rsidRPr="00C3798A">
              <w:t>Gear Ratios as Fractions</w:t>
            </w:r>
          </w:p>
        </w:tc>
        <w:tc>
          <w:tcPr>
            <w:tcW w:w="1000" w:type="pct"/>
            <w:vMerge w:val="restart"/>
            <w:vAlign w:val="center"/>
          </w:tcPr>
          <w:p w14:paraId="75EBE8BD" w14:textId="77777777" w:rsidR="0096768E" w:rsidRPr="006D052B" w:rsidRDefault="0096768E" w:rsidP="006D052B">
            <w:pPr>
              <w:pStyle w:val="ActivityBody"/>
              <w:ind w:left="0"/>
              <w:jc w:val="center"/>
              <w:rPr>
                <w:b/>
                <w:color w:val="FF0000"/>
              </w:rPr>
            </w:pPr>
          </w:p>
        </w:tc>
        <w:tc>
          <w:tcPr>
            <w:tcW w:w="1000" w:type="pct"/>
            <w:vMerge w:val="restart"/>
            <w:vAlign w:val="center"/>
          </w:tcPr>
          <w:p w14:paraId="764C9132" w14:textId="77777777" w:rsidR="0096768E" w:rsidRPr="006D052B" w:rsidRDefault="0096768E" w:rsidP="006D052B">
            <w:pPr>
              <w:pStyle w:val="ActivityBody"/>
              <w:ind w:left="0"/>
              <w:jc w:val="center"/>
              <w:rPr>
                <w:b/>
                <w:color w:val="FF0000"/>
              </w:rPr>
            </w:pPr>
          </w:p>
        </w:tc>
        <w:tc>
          <w:tcPr>
            <w:tcW w:w="1000" w:type="pct"/>
            <w:vAlign w:val="center"/>
          </w:tcPr>
          <w:p w14:paraId="726B12CA" w14:textId="77777777" w:rsidR="0096768E" w:rsidRPr="00C3798A" w:rsidRDefault="0096768E" w:rsidP="00C3798A">
            <w:pPr>
              <w:pStyle w:val="ActivityBody"/>
            </w:pPr>
            <w:r w:rsidRPr="00C3798A">
              <w:t>Product of Fractions</w:t>
            </w:r>
          </w:p>
        </w:tc>
        <w:tc>
          <w:tcPr>
            <w:tcW w:w="1000" w:type="pct"/>
          </w:tcPr>
          <w:p w14:paraId="10BCB151" w14:textId="77777777" w:rsidR="0096768E" w:rsidRPr="00C3798A" w:rsidRDefault="0096768E" w:rsidP="00C3798A">
            <w:pPr>
              <w:pStyle w:val="ActivityBody"/>
            </w:pPr>
            <w:r w:rsidRPr="00C3798A">
              <w:t>Final Gear Ratio</w:t>
            </w:r>
          </w:p>
        </w:tc>
      </w:tr>
      <w:tr w:rsidR="0096768E" w:rsidRPr="006D052B" w14:paraId="558DCA6E" w14:textId="77777777" w:rsidTr="006D052B">
        <w:trPr>
          <w:trHeight w:val="277"/>
        </w:trPr>
        <w:tc>
          <w:tcPr>
            <w:tcW w:w="1000" w:type="pct"/>
            <w:vMerge/>
          </w:tcPr>
          <w:p w14:paraId="27230BB1" w14:textId="77777777" w:rsidR="0096768E" w:rsidRPr="006D052B" w:rsidRDefault="0096768E" w:rsidP="006D052B">
            <w:pPr>
              <w:pStyle w:val="ActivityBody"/>
              <w:ind w:left="0"/>
              <w:jc w:val="center"/>
              <w:rPr>
                <w:lang w:val="pt-BR"/>
              </w:rPr>
            </w:pPr>
          </w:p>
        </w:tc>
        <w:tc>
          <w:tcPr>
            <w:tcW w:w="1000" w:type="pct"/>
            <w:vMerge/>
            <w:vAlign w:val="center"/>
          </w:tcPr>
          <w:p w14:paraId="06845182" w14:textId="77777777" w:rsidR="0096768E" w:rsidRPr="006D052B" w:rsidRDefault="0096768E" w:rsidP="006D052B">
            <w:pPr>
              <w:pStyle w:val="ActivityBody"/>
              <w:ind w:left="0"/>
              <w:jc w:val="center"/>
              <w:rPr>
                <w:lang w:val="pt-BR"/>
              </w:rPr>
            </w:pPr>
          </w:p>
        </w:tc>
        <w:tc>
          <w:tcPr>
            <w:tcW w:w="1000" w:type="pct"/>
            <w:vMerge/>
            <w:vAlign w:val="center"/>
          </w:tcPr>
          <w:p w14:paraId="1D37914A" w14:textId="77777777" w:rsidR="0096768E" w:rsidRPr="006D052B" w:rsidRDefault="0096768E" w:rsidP="006D052B">
            <w:pPr>
              <w:pStyle w:val="ActivityBody"/>
              <w:ind w:left="0"/>
              <w:jc w:val="center"/>
              <w:rPr>
                <w:lang w:val="pt-BR"/>
              </w:rPr>
            </w:pPr>
          </w:p>
        </w:tc>
        <w:tc>
          <w:tcPr>
            <w:tcW w:w="1000" w:type="pct"/>
            <w:vAlign w:val="center"/>
          </w:tcPr>
          <w:p w14:paraId="77CD8C09" w14:textId="77777777" w:rsidR="0096768E" w:rsidRPr="006E141B" w:rsidRDefault="0096768E" w:rsidP="006E141B"/>
          <w:p w14:paraId="23823267" w14:textId="77777777" w:rsidR="006C359C" w:rsidRPr="006E141B" w:rsidRDefault="006C359C" w:rsidP="006E141B"/>
          <w:p w14:paraId="54D45A15" w14:textId="77777777" w:rsidR="006C359C" w:rsidRPr="006D052B" w:rsidRDefault="006C359C" w:rsidP="006D052B">
            <w:pPr>
              <w:pStyle w:val="ActivityBody"/>
              <w:ind w:left="0"/>
              <w:jc w:val="center"/>
              <w:rPr>
                <w:b/>
                <w:color w:val="FF0000"/>
                <w:lang w:val="pt-BR"/>
              </w:rPr>
            </w:pPr>
          </w:p>
        </w:tc>
        <w:tc>
          <w:tcPr>
            <w:tcW w:w="1000" w:type="pct"/>
            <w:vAlign w:val="center"/>
          </w:tcPr>
          <w:p w14:paraId="7190A819" w14:textId="77777777" w:rsidR="0096768E" w:rsidRPr="006D052B" w:rsidRDefault="0096768E" w:rsidP="006D052B">
            <w:pPr>
              <w:pStyle w:val="ActivityBody"/>
              <w:ind w:left="0"/>
              <w:jc w:val="center"/>
              <w:rPr>
                <w:b/>
                <w:color w:val="FF0000"/>
                <w:lang w:val="pt-BR"/>
              </w:rPr>
            </w:pPr>
          </w:p>
        </w:tc>
      </w:tr>
    </w:tbl>
    <w:p w14:paraId="3B9BC7D6" w14:textId="77777777" w:rsidR="008B43D5" w:rsidRPr="008B43D5" w:rsidRDefault="008B43D5" w:rsidP="008B43D5"/>
    <w:p w14:paraId="624E2978" w14:textId="54B5FCF7" w:rsidR="00D4736D" w:rsidRPr="008B43D5" w:rsidRDefault="00D4736D" w:rsidP="008B43D5">
      <w:pPr>
        <w:pStyle w:val="ActivitySubHeading"/>
      </w:pPr>
      <w:r w:rsidRPr="008B43D5">
        <w:t>Compound Gear Train Conclusion</w:t>
      </w:r>
      <w:r w:rsidR="007E075A">
        <w:t xml:space="preserve"> Questions</w:t>
      </w:r>
    </w:p>
    <w:p w14:paraId="6B99BA6E" w14:textId="77777777" w:rsidR="002420EE" w:rsidRDefault="002420EE" w:rsidP="007E075A">
      <w:pPr>
        <w:pStyle w:val="ActivityNumbers"/>
        <w:numPr>
          <w:ilvl w:val="0"/>
          <w:numId w:val="50"/>
        </w:numPr>
      </w:pPr>
      <w:r>
        <w:t xml:space="preserve">How many times </w:t>
      </w:r>
      <w:r w:rsidR="00FE17FB">
        <w:t>will</w:t>
      </w:r>
      <w:r>
        <w:t xml:space="preserve"> gear A rotate compared to gear D?</w:t>
      </w:r>
    </w:p>
    <w:p w14:paraId="03920600" w14:textId="77777777" w:rsidR="00FE17FB" w:rsidRDefault="00FE17FB" w:rsidP="00FE17FB">
      <w:pPr>
        <w:pStyle w:val="ActivityNumbers"/>
        <w:numPr>
          <w:ilvl w:val="0"/>
          <w:numId w:val="0"/>
        </w:numPr>
        <w:ind w:left="480" w:hanging="360"/>
      </w:pPr>
    </w:p>
    <w:p w14:paraId="13FCE12E" w14:textId="77777777" w:rsidR="006C359C" w:rsidRDefault="006C359C" w:rsidP="00FE17FB">
      <w:pPr>
        <w:pStyle w:val="ActivityNumbers"/>
        <w:numPr>
          <w:ilvl w:val="0"/>
          <w:numId w:val="0"/>
        </w:numPr>
        <w:ind w:left="480" w:hanging="360"/>
      </w:pPr>
    </w:p>
    <w:p w14:paraId="67575782" w14:textId="3248380E" w:rsidR="00FE17FB" w:rsidRDefault="00FE17FB" w:rsidP="00FE17FB">
      <w:pPr>
        <w:pStyle w:val="ActivityNumbers"/>
      </w:pPr>
      <w:r>
        <w:t xml:space="preserve">If 7 </w:t>
      </w:r>
      <w:proofErr w:type="spellStart"/>
      <w:r w:rsidRPr="0079201F">
        <w:t>ft·lb</w:t>
      </w:r>
      <w:proofErr w:type="spellEnd"/>
      <w:r>
        <w:t xml:space="preserve"> of torque is applied at gear A, then what is the output at gear 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675"/>
        <w:gridCol w:w="2338"/>
      </w:tblGrid>
      <w:tr w:rsidR="00F63750" w14:paraId="2D613F53" w14:textId="77777777" w:rsidTr="006D052B">
        <w:tc>
          <w:tcPr>
            <w:tcW w:w="1250" w:type="pct"/>
          </w:tcPr>
          <w:p w14:paraId="1CC5001A" w14:textId="77777777" w:rsidR="00F63750" w:rsidRPr="00C3798A" w:rsidRDefault="00F63750" w:rsidP="00C3798A">
            <w:pPr>
              <w:pStyle w:val="ActivityBody"/>
            </w:pPr>
            <w:r w:rsidRPr="00C3798A">
              <w:t>Formula</w:t>
            </w:r>
          </w:p>
        </w:tc>
        <w:tc>
          <w:tcPr>
            <w:tcW w:w="2500" w:type="pct"/>
          </w:tcPr>
          <w:p w14:paraId="4CA1B22C" w14:textId="77777777" w:rsidR="00F63750" w:rsidRPr="00C3798A" w:rsidRDefault="00F63750" w:rsidP="00C3798A">
            <w:pPr>
              <w:pStyle w:val="ActivityBody"/>
            </w:pPr>
            <w:r w:rsidRPr="00C3798A">
              <w:t>Substitute / Solve</w:t>
            </w:r>
          </w:p>
        </w:tc>
        <w:tc>
          <w:tcPr>
            <w:tcW w:w="1250" w:type="pct"/>
          </w:tcPr>
          <w:p w14:paraId="723D1BD2" w14:textId="77777777" w:rsidR="00F63750" w:rsidRPr="00C3798A" w:rsidRDefault="00F63750" w:rsidP="00C3798A">
            <w:pPr>
              <w:pStyle w:val="ActivityBody"/>
            </w:pPr>
            <w:r w:rsidRPr="00C3798A">
              <w:t>Final Answer</w:t>
            </w:r>
          </w:p>
        </w:tc>
      </w:tr>
      <w:tr w:rsidR="00F13B3A" w14:paraId="7603AA5E" w14:textId="77777777" w:rsidTr="006D052B">
        <w:tc>
          <w:tcPr>
            <w:tcW w:w="1250" w:type="pct"/>
          </w:tcPr>
          <w:p w14:paraId="06C72CB2" w14:textId="77777777" w:rsidR="00F13B3A" w:rsidRPr="00C3798A" w:rsidRDefault="00F13B3A" w:rsidP="00C3798A"/>
          <w:p w14:paraId="220A5E77" w14:textId="77777777" w:rsidR="006C359C" w:rsidRPr="00C3798A" w:rsidRDefault="006C359C" w:rsidP="00C3798A"/>
          <w:p w14:paraId="02D6BEBF" w14:textId="77777777" w:rsidR="006C359C" w:rsidRDefault="006C359C" w:rsidP="006D052B">
            <w:pPr>
              <w:pStyle w:val="ActivityNumbers"/>
              <w:numPr>
                <w:ilvl w:val="0"/>
                <w:numId w:val="0"/>
              </w:numPr>
            </w:pPr>
          </w:p>
        </w:tc>
        <w:tc>
          <w:tcPr>
            <w:tcW w:w="2500" w:type="pct"/>
          </w:tcPr>
          <w:p w14:paraId="03604BC1" w14:textId="77777777" w:rsidR="00F13B3A" w:rsidRDefault="00F13B3A" w:rsidP="008554F6">
            <w:pPr>
              <w:pStyle w:val="ActivityBody"/>
            </w:pPr>
          </w:p>
          <w:p w14:paraId="2046DE98" w14:textId="77777777" w:rsidR="007E2DE2" w:rsidRDefault="007E2DE2" w:rsidP="008554F6">
            <w:pPr>
              <w:pStyle w:val="ActivityBody"/>
            </w:pPr>
          </w:p>
          <w:p w14:paraId="59D62F85" w14:textId="77777777" w:rsidR="007E2DE2" w:rsidRDefault="007E2DE2" w:rsidP="008554F6">
            <w:pPr>
              <w:pStyle w:val="ActivityBody"/>
            </w:pPr>
          </w:p>
          <w:p w14:paraId="08E9E8C2" w14:textId="77777777" w:rsidR="007E2DE2" w:rsidRDefault="007E2DE2" w:rsidP="006D052B">
            <w:pPr>
              <w:pStyle w:val="ActivityNumbers"/>
              <w:numPr>
                <w:ilvl w:val="0"/>
                <w:numId w:val="0"/>
              </w:numPr>
            </w:pPr>
          </w:p>
        </w:tc>
        <w:tc>
          <w:tcPr>
            <w:tcW w:w="1250" w:type="pct"/>
          </w:tcPr>
          <w:p w14:paraId="109317C5" w14:textId="77777777" w:rsidR="00F13B3A" w:rsidRDefault="00F13B3A" w:rsidP="006D052B">
            <w:pPr>
              <w:pStyle w:val="ActivityNumbers"/>
              <w:numPr>
                <w:ilvl w:val="0"/>
                <w:numId w:val="0"/>
              </w:numPr>
            </w:pPr>
          </w:p>
        </w:tc>
      </w:tr>
    </w:tbl>
    <w:p w14:paraId="05ABD522" w14:textId="77777777" w:rsidR="002420EE" w:rsidRDefault="002420EE" w:rsidP="002420EE">
      <w:pPr>
        <w:pStyle w:val="ActivityNumbers"/>
        <w:numPr>
          <w:ilvl w:val="0"/>
          <w:numId w:val="0"/>
        </w:numPr>
        <w:ind w:left="480" w:hanging="360"/>
      </w:pPr>
    </w:p>
    <w:p w14:paraId="2C1C2BEE" w14:textId="77777777" w:rsidR="00F23FC6" w:rsidRDefault="008F6819" w:rsidP="008F6819">
      <w:pPr>
        <w:pStyle w:val="ActivityNumbers"/>
      </w:pPr>
      <w:r>
        <w:t xml:space="preserve">Why might compound gear trains be better than two </w:t>
      </w:r>
      <w:proofErr w:type="spellStart"/>
      <w:r>
        <w:t>gears</w:t>
      </w:r>
      <w:proofErr w:type="spellEnd"/>
      <w:r>
        <w:t xml:space="preserve"> alone?</w:t>
      </w:r>
    </w:p>
    <w:p w14:paraId="4FCE143D" w14:textId="77777777" w:rsidR="006B67CC" w:rsidRDefault="006B67CC" w:rsidP="006B67CC"/>
    <w:p w14:paraId="2FEB4CA4" w14:textId="77777777" w:rsidR="007E2DE2" w:rsidRDefault="007E2DE2" w:rsidP="006B67CC"/>
    <w:p w14:paraId="70E7F94E" w14:textId="77777777" w:rsidR="007E2DE2" w:rsidRDefault="007E2DE2" w:rsidP="006B67CC"/>
    <w:p w14:paraId="0E541B5A" w14:textId="77777777" w:rsidR="006C359C" w:rsidRDefault="006C359C" w:rsidP="006B67CC"/>
    <w:p w14:paraId="4BAA0278" w14:textId="77777777" w:rsidR="006C359C" w:rsidRDefault="006C359C" w:rsidP="006B67CC"/>
    <w:p w14:paraId="542D86F7" w14:textId="77777777" w:rsidR="00F23FC6" w:rsidRPr="00F23FC6" w:rsidRDefault="008F6819" w:rsidP="006B67CC">
      <w:pPr>
        <w:pStyle w:val="ActivityNumbers"/>
      </w:pPr>
      <w:r>
        <w:t xml:space="preserve">Name and describe an </w:t>
      </w:r>
      <w:r w:rsidR="00011EC8">
        <w:t xml:space="preserve">application </w:t>
      </w:r>
      <w:r>
        <w:t>of a compound gear train.</w:t>
      </w:r>
    </w:p>
    <w:sectPr w:rsidR="00F23FC6" w:rsidRPr="00F23FC6" w:rsidSect="0039771C">
      <w:headerReference w:type="even" r:id="rId37"/>
      <w:footerReference w:type="default" r:id="rId38"/>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993D8" w14:textId="77777777" w:rsidR="002D28C8" w:rsidRDefault="002D28C8">
      <w:r>
        <w:separator/>
      </w:r>
    </w:p>
    <w:p w14:paraId="4309AC7F" w14:textId="77777777" w:rsidR="002D28C8" w:rsidRDefault="002D28C8"/>
    <w:p w14:paraId="652B54AF" w14:textId="77777777" w:rsidR="002D28C8" w:rsidRDefault="002D28C8"/>
  </w:endnote>
  <w:endnote w:type="continuationSeparator" w:id="0">
    <w:p w14:paraId="5EAD9DB8" w14:textId="77777777" w:rsidR="002D28C8" w:rsidRDefault="002D28C8">
      <w:r>
        <w:continuationSeparator/>
      </w:r>
    </w:p>
    <w:p w14:paraId="45888857" w14:textId="77777777" w:rsidR="002D28C8" w:rsidRDefault="002D28C8"/>
    <w:p w14:paraId="21E34C0C" w14:textId="77777777" w:rsidR="002D28C8" w:rsidRDefault="002D28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43059" w14:textId="77777777" w:rsidR="006F0CC1" w:rsidRDefault="006111FA">
    <w:pPr>
      <w:pStyle w:val="Footer"/>
      <w:rPr>
        <w:rFonts w:cs="Arial"/>
        <w:szCs w:val="20"/>
      </w:rPr>
    </w:pPr>
    <w:r>
      <w:rPr>
        <w:rFonts w:cs="Arial"/>
        <w:szCs w:val="20"/>
      </w:rPr>
      <w:t xml:space="preserve">© 2012 </w:t>
    </w:r>
    <w:r w:rsidR="006F0CC1">
      <w:rPr>
        <w:rFonts w:cs="Arial"/>
        <w:szCs w:val="20"/>
      </w:rPr>
      <w:t>Project Lead The Way,</w:t>
    </w:r>
    <w:r w:rsidR="006F0CC1">
      <w:rPr>
        <w:rFonts w:cs="Arial"/>
        <w:szCs w:val="20"/>
        <w:vertAlign w:val="superscript"/>
      </w:rPr>
      <w:t xml:space="preserve"> </w:t>
    </w:r>
    <w:r w:rsidR="006F0CC1">
      <w:rPr>
        <w:rFonts w:cs="Arial"/>
        <w:szCs w:val="20"/>
      </w:rPr>
      <w:t>Inc.</w:t>
    </w:r>
  </w:p>
  <w:p w14:paraId="6CFFB573" w14:textId="260FE785" w:rsidR="006F0CC1" w:rsidRPr="004D22E3" w:rsidRDefault="00AB64E4" w:rsidP="004D22E3">
    <w:pPr>
      <w:pStyle w:val="Footer"/>
      <w:rPr>
        <w:rFonts w:cs="Arial"/>
        <w:szCs w:val="20"/>
      </w:rPr>
    </w:pPr>
    <w:r>
      <w:t>Principles o</w:t>
    </w:r>
    <w:r w:rsidR="0014531D">
      <w:t>f Engineering</w:t>
    </w:r>
    <w:r w:rsidR="006F0CC1">
      <w:t xml:space="preserve"> </w:t>
    </w:r>
    <w:r w:rsidR="004F4785">
      <w:rPr>
        <w:rFonts w:cs="Arial"/>
        <w:szCs w:val="20"/>
      </w:rPr>
      <w:t xml:space="preserve">Activity </w:t>
    </w:r>
    <w:r w:rsidR="00016969">
      <w:rPr>
        <w:rFonts w:cs="Arial"/>
        <w:szCs w:val="20"/>
      </w:rPr>
      <w:t>1</w:t>
    </w:r>
    <w:r w:rsidR="004F4785">
      <w:rPr>
        <w:rFonts w:cs="Arial"/>
        <w:szCs w:val="20"/>
      </w:rPr>
      <w:t>.1.</w:t>
    </w:r>
    <w:r w:rsidR="00E26FF2">
      <w:rPr>
        <w:rFonts w:cs="Arial"/>
        <w:szCs w:val="20"/>
      </w:rPr>
      <w:t>3</w:t>
    </w:r>
    <w:r w:rsidR="00882760">
      <w:rPr>
        <w:rFonts w:cs="Arial"/>
        <w:szCs w:val="20"/>
      </w:rPr>
      <w:t xml:space="preserve"> </w:t>
    </w:r>
    <w:r w:rsidR="00E26FF2">
      <w:rPr>
        <w:rFonts w:cs="Arial"/>
        <w:szCs w:val="20"/>
      </w:rPr>
      <w:t>Gears</w:t>
    </w:r>
    <w:r w:rsidR="006111FA">
      <w:rPr>
        <w:rFonts w:cs="Arial"/>
        <w:szCs w:val="20"/>
      </w:rPr>
      <w:t xml:space="preserve"> </w:t>
    </w:r>
    <w:r w:rsidR="00F50A55">
      <w:rPr>
        <w:rFonts w:cs="Arial"/>
        <w:szCs w:val="20"/>
      </w:rPr>
      <w:t>VEX</w:t>
    </w:r>
    <w:r w:rsidR="004D22E3">
      <w:rPr>
        <w:rFonts w:cs="Arial"/>
        <w:szCs w:val="20"/>
      </w:rPr>
      <w:t xml:space="preserve"> </w:t>
    </w:r>
    <w:r w:rsidR="006F0CC1">
      <w:rPr>
        <w:rFonts w:cs="Arial"/>
        <w:szCs w:val="20"/>
      </w:rPr>
      <w:t>–</w:t>
    </w:r>
    <w:r w:rsidR="006F0CC1">
      <w:t xml:space="preserve"> Pa</w:t>
    </w:r>
    <w:r w:rsidR="006F0CC1" w:rsidRPr="00DA546C">
      <w:t xml:space="preserve">ge </w:t>
    </w:r>
    <w:r w:rsidR="006F0CC1">
      <w:fldChar w:fldCharType="begin"/>
    </w:r>
    <w:r w:rsidR="006F0CC1" w:rsidRPr="00DA546C">
      <w:instrText xml:space="preserve"> PAGE </w:instrText>
    </w:r>
    <w:r w:rsidR="006F0CC1">
      <w:fldChar w:fldCharType="separate"/>
    </w:r>
    <w:r w:rsidR="00124A15">
      <w:rPr>
        <w:noProof/>
      </w:rPr>
      <w:t>6</w:t>
    </w:r>
    <w:r w:rsidR="006F0CC1">
      <w:fldChar w:fldCharType="end"/>
    </w:r>
  </w:p>
  <w:p w14:paraId="28E0E4EE" w14:textId="77777777" w:rsidR="006F0CC1" w:rsidRDefault="006F0C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07249" w14:textId="77777777" w:rsidR="002D28C8" w:rsidRDefault="002D28C8">
      <w:r>
        <w:separator/>
      </w:r>
    </w:p>
    <w:p w14:paraId="022D271A" w14:textId="77777777" w:rsidR="002D28C8" w:rsidRDefault="002D28C8"/>
    <w:p w14:paraId="1941B5FD" w14:textId="77777777" w:rsidR="002D28C8" w:rsidRDefault="002D28C8"/>
  </w:footnote>
  <w:footnote w:type="continuationSeparator" w:id="0">
    <w:p w14:paraId="6207C482" w14:textId="77777777" w:rsidR="002D28C8" w:rsidRDefault="002D28C8">
      <w:r>
        <w:continuationSeparator/>
      </w:r>
    </w:p>
    <w:p w14:paraId="5F0AA1CA" w14:textId="77777777" w:rsidR="002D28C8" w:rsidRDefault="002D28C8"/>
    <w:p w14:paraId="35EDB82C" w14:textId="77777777" w:rsidR="002D28C8" w:rsidRDefault="002D28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EBEFD" w14:textId="77777777" w:rsidR="006F0CC1" w:rsidRDefault="006F0CC1"/>
  <w:p w14:paraId="3B61B97E" w14:textId="77777777" w:rsidR="006F0CC1" w:rsidRDefault="006F0CC1"/>
  <w:p w14:paraId="2F15D87D" w14:textId="77777777" w:rsidR="006F0CC1" w:rsidRDefault="006F0C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B"/>
      </v:shape>
    </w:pict>
  </w:numPicBullet>
  <w:abstractNum w:abstractNumId="0">
    <w:nsid w:val="00254BE4"/>
    <w:multiLevelType w:val="hybridMultilevel"/>
    <w:tmpl w:val="3196D52C"/>
    <w:lvl w:ilvl="0" w:tplc="7890CC10">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nsid w:val="58311D3C"/>
    <w:multiLevelType w:val="hybridMultilevel"/>
    <w:tmpl w:val="B1104D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2">
    <w:nsid w:val="61F94E48"/>
    <w:multiLevelType w:val="hybridMultilevel"/>
    <w:tmpl w:val="86500D20"/>
    <w:lvl w:ilvl="0" w:tplc="CF600FFE">
      <w:start w:val="1"/>
      <w:numFmt w:val="decimal"/>
      <w:pStyle w:val="ActivityNumbers"/>
      <w:lvlText w:val="%1."/>
      <w:lvlJc w:val="left"/>
      <w:pPr>
        <w:tabs>
          <w:tab w:val="num" w:pos="12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nsid w:val="6AAC0496"/>
    <w:multiLevelType w:val="hybridMultilevel"/>
    <w:tmpl w:val="F9BEA9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6">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9">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9"/>
  </w:num>
  <w:num w:numId="7">
    <w:abstractNumId w:val="15"/>
  </w:num>
  <w:num w:numId="8">
    <w:abstractNumId w:val="20"/>
  </w:num>
  <w:num w:numId="9">
    <w:abstractNumId w:val="21"/>
  </w:num>
  <w:num w:numId="10">
    <w:abstractNumId w:val="27"/>
  </w:num>
  <w:num w:numId="11">
    <w:abstractNumId w:val="35"/>
  </w:num>
  <w:num w:numId="12">
    <w:abstractNumId w:val="27"/>
  </w:num>
  <w:num w:numId="13">
    <w:abstractNumId w:val="29"/>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8"/>
  </w:num>
  <w:num w:numId="21">
    <w:abstractNumId w:val="38"/>
  </w:num>
  <w:num w:numId="22">
    <w:abstractNumId w:val="9"/>
  </w:num>
  <w:num w:numId="23">
    <w:abstractNumId w:val="25"/>
  </w:num>
  <w:num w:numId="24">
    <w:abstractNumId w:val="10"/>
  </w:num>
  <w:num w:numId="25">
    <w:abstractNumId w:val="33"/>
  </w:num>
  <w:num w:numId="26">
    <w:abstractNumId w:val="33"/>
  </w:num>
  <w:num w:numId="27">
    <w:abstractNumId w:val="7"/>
  </w:num>
  <w:num w:numId="28">
    <w:abstractNumId w:val="36"/>
  </w:num>
  <w:num w:numId="29">
    <w:abstractNumId w:val="37"/>
  </w:num>
  <w:num w:numId="30">
    <w:abstractNumId w:val="32"/>
    <w:lvlOverride w:ilvl="0">
      <w:startOverride w:val="1"/>
    </w:lvlOverride>
  </w:num>
  <w:num w:numId="31">
    <w:abstractNumId w:val="32"/>
    <w:lvlOverride w:ilvl="0">
      <w:startOverride w:val="1"/>
    </w:lvlOverride>
  </w:num>
  <w:num w:numId="32">
    <w:abstractNumId w:val="32"/>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1"/>
  </w:num>
  <w:num w:numId="43">
    <w:abstractNumId w:val="1"/>
  </w:num>
  <w:num w:numId="44">
    <w:abstractNumId w:val="32"/>
    <w:lvlOverride w:ilvl="0">
      <w:startOverride w:val="1"/>
    </w:lvlOverride>
  </w:num>
  <w:num w:numId="45">
    <w:abstractNumId w:val="32"/>
  </w:num>
  <w:num w:numId="46">
    <w:abstractNumId w:val="32"/>
    <w:lvlOverride w:ilvl="0">
      <w:startOverride w:val="1"/>
    </w:lvlOverride>
  </w:num>
  <w:num w:numId="47">
    <w:abstractNumId w:val="32"/>
    <w:lvlOverride w:ilvl="0">
      <w:startOverride w:val="1"/>
    </w:lvlOverride>
  </w:num>
  <w:num w:numId="48">
    <w:abstractNumId w:val="34"/>
  </w:num>
  <w:num w:numId="49">
    <w:abstractNumId w:val="30"/>
  </w:num>
  <w:num w:numId="50">
    <w:abstractNumId w:val="32"/>
    <w:lvlOverride w:ilvl="0">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F6"/>
    <w:rsid w:val="00000789"/>
    <w:rsid w:val="00004E21"/>
    <w:rsid w:val="0000623E"/>
    <w:rsid w:val="0001126E"/>
    <w:rsid w:val="00011EC8"/>
    <w:rsid w:val="00013B00"/>
    <w:rsid w:val="00016969"/>
    <w:rsid w:val="00016C43"/>
    <w:rsid w:val="00020AA3"/>
    <w:rsid w:val="00020D6C"/>
    <w:rsid w:val="000249DE"/>
    <w:rsid w:val="00033B85"/>
    <w:rsid w:val="00033C79"/>
    <w:rsid w:val="0003526D"/>
    <w:rsid w:val="00036DC7"/>
    <w:rsid w:val="000378EC"/>
    <w:rsid w:val="00040B8A"/>
    <w:rsid w:val="00041584"/>
    <w:rsid w:val="00044FE3"/>
    <w:rsid w:val="000460A2"/>
    <w:rsid w:val="0005138D"/>
    <w:rsid w:val="000520C0"/>
    <w:rsid w:val="00057A66"/>
    <w:rsid w:val="00061B7A"/>
    <w:rsid w:val="000628AB"/>
    <w:rsid w:val="00063594"/>
    <w:rsid w:val="0006606B"/>
    <w:rsid w:val="000663A8"/>
    <w:rsid w:val="00070603"/>
    <w:rsid w:val="00070F7C"/>
    <w:rsid w:val="0007158E"/>
    <w:rsid w:val="00071F9D"/>
    <w:rsid w:val="00071FB6"/>
    <w:rsid w:val="000728F6"/>
    <w:rsid w:val="00076DE6"/>
    <w:rsid w:val="00077302"/>
    <w:rsid w:val="00081CA4"/>
    <w:rsid w:val="0008482A"/>
    <w:rsid w:val="00085987"/>
    <w:rsid w:val="00086307"/>
    <w:rsid w:val="00086311"/>
    <w:rsid w:val="00093E87"/>
    <w:rsid w:val="0009751C"/>
    <w:rsid w:val="000A2904"/>
    <w:rsid w:val="000A6A1F"/>
    <w:rsid w:val="000A7558"/>
    <w:rsid w:val="000B394E"/>
    <w:rsid w:val="000B5F78"/>
    <w:rsid w:val="000B6392"/>
    <w:rsid w:val="000C04BC"/>
    <w:rsid w:val="000C19E2"/>
    <w:rsid w:val="000C2D0C"/>
    <w:rsid w:val="000C4F19"/>
    <w:rsid w:val="000C6177"/>
    <w:rsid w:val="000C7D6B"/>
    <w:rsid w:val="000D0819"/>
    <w:rsid w:val="000D47A6"/>
    <w:rsid w:val="000D664D"/>
    <w:rsid w:val="000E3AF0"/>
    <w:rsid w:val="000E4903"/>
    <w:rsid w:val="000E4F47"/>
    <w:rsid w:val="000E7036"/>
    <w:rsid w:val="000E79E8"/>
    <w:rsid w:val="000E7D0C"/>
    <w:rsid w:val="000F56D6"/>
    <w:rsid w:val="000F7234"/>
    <w:rsid w:val="000F7E2C"/>
    <w:rsid w:val="00100EE1"/>
    <w:rsid w:val="00102C57"/>
    <w:rsid w:val="00107E46"/>
    <w:rsid w:val="00114CE5"/>
    <w:rsid w:val="00115D40"/>
    <w:rsid w:val="00121B7F"/>
    <w:rsid w:val="001221F8"/>
    <w:rsid w:val="0012438D"/>
    <w:rsid w:val="00124A15"/>
    <w:rsid w:val="00126294"/>
    <w:rsid w:val="001279DF"/>
    <w:rsid w:val="001317D5"/>
    <w:rsid w:val="0013198A"/>
    <w:rsid w:val="00135DFA"/>
    <w:rsid w:val="00141C43"/>
    <w:rsid w:val="0014471F"/>
    <w:rsid w:val="0014501D"/>
    <w:rsid w:val="0014531D"/>
    <w:rsid w:val="0014765B"/>
    <w:rsid w:val="0015641C"/>
    <w:rsid w:val="00166F96"/>
    <w:rsid w:val="0016715E"/>
    <w:rsid w:val="00167A56"/>
    <w:rsid w:val="00173174"/>
    <w:rsid w:val="001733D9"/>
    <w:rsid w:val="0017508D"/>
    <w:rsid w:val="0017545E"/>
    <w:rsid w:val="001757A3"/>
    <w:rsid w:val="00175EB9"/>
    <w:rsid w:val="00181D65"/>
    <w:rsid w:val="00185279"/>
    <w:rsid w:val="001860DE"/>
    <w:rsid w:val="00186354"/>
    <w:rsid w:val="0018671C"/>
    <w:rsid w:val="00186DD5"/>
    <w:rsid w:val="00190E73"/>
    <w:rsid w:val="0019344C"/>
    <w:rsid w:val="00193E61"/>
    <w:rsid w:val="00194786"/>
    <w:rsid w:val="00196FD5"/>
    <w:rsid w:val="00197010"/>
    <w:rsid w:val="00197928"/>
    <w:rsid w:val="001A15F3"/>
    <w:rsid w:val="001A280B"/>
    <w:rsid w:val="001A48D2"/>
    <w:rsid w:val="001A4CC5"/>
    <w:rsid w:val="001A4D6A"/>
    <w:rsid w:val="001A6573"/>
    <w:rsid w:val="001A6BBC"/>
    <w:rsid w:val="001B1208"/>
    <w:rsid w:val="001B238C"/>
    <w:rsid w:val="001C0049"/>
    <w:rsid w:val="001C0CBF"/>
    <w:rsid w:val="001C538C"/>
    <w:rsid w:val="001C6033"/>
    <w:rsid w:val="001D409D"/>
    <w:rsid w:val="001D4156"/>
    <w:rsid w:val="001D73CA"/>
    <w:rsid w:val="001E20D8"/>
    <w:rsid w:val="001F0D85"/>
    <w:rsid w:val="001F1839"/>
    <w:rsid w:val="001F1DD8"/>
    <w:rsid w:val="001F48C6"/>
    <w:rsid w:val="001F58C5"/>
    <w:rsid w:val="002033F3"/>
    <w:rsid w:val="002052AD"/>
    <w:rsid w:val="00210F62"/>
    <w:rsid w:val="0021148B"/>
    <w:rsid w:val="002116CA"/>
    <w:rsid w:val="0021344E"/>
    <w:rsid w:val="00214247"/>
    <w:rsid w:val="002156F7"/>
    <w:rsid w:val="00217F09"/>
    <w:rsid w:val="00222456"/>
    <w:rsid w:val="0022502A"/>
    <w:rsid w:val="00225368"/>
    <w:rsid w:val="00230599"/>
    <w:rsid w:val="00230786"/>
    <w:rsid w:val="00230889"/>
    <w:rsid w:val="00234CF8"/>
    <w:rsid w:val="00235482"/>
    <w:rsid w:val="00237A4B"/>
    <w:rsid w:val="00241359"/>
    <w:rsid w:val="002420EE"/>
    <w:rsid w:val="00245CA9"/>
    <w:rsid w:val="00247237"/>
    <w:rsid w:val="00250BAA"/>
    <w:rsid w:val="00257246"/>
    <w:rsid w:val="00264ECC"/>
    <w:rsid w:val="00266517"/>
    <w:rsid w:val="00266B52"/>
    <w:rsid w:val="00266B64"/>
    <w:rsid w:val="00267838"/>
    <w:rsid w:val="002678B6"/>
    <w:rsid w:val="00271A3E"/>
    <w:rsid w:val="00273FAC"/>
    <w:rsid w:val="00274511"/>
    <w:rsid w:val="00274F45"/>
    <w:rsid w:val="0027539B"/>
    <w:rsid w:val="00277856"/>
    <w:rsid w:val="00280633"/>
    <w:rsid w:val="002810CE"/>
    <w:rsid w:val="00282F00"/>
    <w:rsid w:val="00283F6E"/>
    <w:rsid w:val="002856A1"/>
    <w:rsid w:val="0028630E"/>
    <w:rsid w:val="00287164"/>
    <w:rsid w:val="00287D7C"/>
    <w:rsid w:val="00290F43"/>
    <w:rsid w:val="002936B0"/>
    <w:rsid w:val="00297EF3"/>
    <w:rsid w:val="002B08B9"/>
    <w:rsid w:val="002B0939"/>
    <w:rsid w:val="002B0DB9"/>
    <w:rsid w:val="002B65F0"/>
    <w:rsid w:val="002B7C7A"/>
    <w:rsid w:val="002C35D6"/>
    <w:rsid w:val="002C6852"/>
    <w:rsid w:val="002D1105"/>
    <w:rsid w:val="002D192E"/>
    <w:rsid w:val="002D2896"/>
    <w:rsid w:val="002D28C8"/>
    <w:rsid w:val="002D290F"/>
    <w:rsid w:val="002D3A71"/>
    <w:rsid w:val="002D67C9"/>
    <w:rsid w:val="002D7EC0"/>
    <w:rsid w:val="002E010B"/>
    <w:rsid w:val="002E0B1B"/>
    <w:rsid w:val="002E1258"/>
    <w:rsid w:val="002E23F9"/>
    <w:rsid w:val="002E329A"/>
    <w:rsid w:val="002E4209"/>
    <w:rsid w:val="002E424C"/>
    <w:rsid w:val="002E4C90"/>
    <w:rsid w:val="002E73F5"/>
    <w:rsid w:val="002F2DFA"/>
    <w:rsid w:val="002F41FE"/>
    <w:rsid w:val="002F7626"/>
    <w:rsid w:val="0030038E"/>
    <w:rsid w:val="003003A5"/>
    <w:rsid w:val="00300D83"/>
    <w:rsid w:val="003012B4"/>
    <w:rsid w:val="0030596A"/>
    <w:rsid w:val="0030681A"/>
    <w:rsid w:val="00312F13"/>
    <w:rsid w:val="0031338D"/>
    <w:rsid w:val="003139D9"/>
    <w:rsid w:val="00316DEF"/>
    <w:rsid w:val="00317B79"/>
    <w:rsid w:val="00320EEB"/>
    <w:rsid w:val="003225FA"/>
    <w:rsid w:val="003262E5"/>
    <w:rsid w:val="003265FA"/>
    <w:rsid w:val="00331A8F"/>
    <w:rsid w:val="00332079"/>
    <w:rsid w:val="0033240E"/>
    <w:rsid w:val="0033278B"/>
    <w:rsid w:val="0033382D"/>
    <w:rsid w:val="00333FCC"/>
    <w:rsid w:val="0033450A"/>
    <w:rsid w:val="00337849"/>
    <w:rsid w:val="00340CE7"/>
    <w:rsid w:val="00342F81"/>
    <w:rsid w:val="0034553F"/>
    <w:rsid w:val="00347047"/>
    <w:rsid w:val="00347BAB"/>
    <w:rsid w:val="00350437"/>
    <w:rsid w:val="00351688"/>
    <w:rsid w:val="00351BAD"/>
    <w:rsid w:val="00353697"/>
    <w:rsid w:val="00353C05"/>
    <w:rsid w:val="00357B7B"/>
    <w:rsid w:val="00366EFC"/>
    <w:rsid w:val="0037006C"/>
    <w:rsid w:val="003713F8"/>
    <w:rsid w:val="003723E7"/>
    <w:rsid w:val="003727CA"/>
    <w:rsid w:val="0037286C"/>
    <w:rsid w:val="003742ED"/>
    <w:rsid w:val="00375188"/>
    <w:rsid w:val="00375492"/>
    <w:rsid w:val="003779EF"/>
    <w:rsid w:val="0038561B"/>
    <w:rsid w:val="0038662D"/>
    <w:rsid w:val="00386B1F"/>
    <w:rsid w:val="003872BE"/>
    <w:rsid w:val="00390F31"/>
    <w:rsid w:val="003937FC"/>
    <w:rsid w:val="00394B91"/>
    <w:rsid w:val="003961F1"/>
    <w:rsid w:val="00396200"/>
    <w:rsid w:val="0039755C"/>
    <w:rsid w:val="0039771C"/>
    <w:rsid w:val="003A05EF"/>
    <w:rsid w:val="003A1697"/>
    <w:rsid w:val="003A1A3B"/>
    <w:rsid w:val="003A357D"/>
    <w:rsid w:val="003B11F2"/>
    <w:rsid w:val="003B328B"/>
    <w:rsid w:val="003B3DA6"/>
    <w:rsid w:val="003B5780"/>
    <w:rsid w:val="003C1870"/>
    <w:rsid w:val="003C4373"/>
    <w:rsid w:val="003C4ADE"/>
    <w:rsid w:val="003C4E94"/>
    <w:rsid w:val="003C5430"/>
    <w:rsid w:val="003C58F3"/>
    <w:rsid w:val="003C6128"/>
    <w:rsid w:val="003C6835"/>
    <w:rsid w:val="003C6C52"/>
    <w:rsid w:val="003D2B03"/>
    <w:rsid w:val="003D30DB"/>
    <w:rsid w:val="003D3115"/>
    <w:rsid w:val="003D341C"/>
    <w:rsid w:val="003E029E"/>
    <w:rsid w:val="003E1081"/>
    <w:rsid w:val="003E4CE8"/>
    <w:rsid w:val="003E547F"/>
    <w:rsid w:val="003E54C3"/>
    <w:rsid w:val="003E6954"/>
    <w:rsid w:val="003F5BDF"/>
    <w:rsid w:val="003F6724"/>
    <w:rsid w:val="00404088"/>
    <w:rsid w:val="004049A7"/>
    <w:rsid w:val="00406B60"/>
    <w:rsid w:val="00410405"/>
    <w:rsid w:val="004127BD"/>
    <w:rsid w:val="004132FD"/>
    <w:rsid w:val="0042127F"/>
    <w:rsid w:val="00421FE9"/>
    <w:rsid w:val="00422FF0"/>
    <w:rsid w:val="0042562A"/>
    <w:rsid w:val="0042586D"/>
    <w:rsid w:val="00426F0D"/>
    <w:rsid w:val="004275D4"/>
    <w:rsid w:val="0043471E"/>
    <w:rsid w:val="00434EE3"/>
    <w:rsid w:val="004350F8"/>
    <w:rsid w:val="0043524D"/>
    <w:rsid w:val="004361A1"/>
    <w:rsid w:val="004402B7"/>
    <w:rsid w:val="004414F7"/>
    <w:rsid w:val="00442C2D"/>
    <w:rsid w:val="00442D6B"/>
    <w:rsid w:val="00443593"/>
    <w:rsid w:val="00443867"/>
    <w:rsid w:val="004464EA"/>
    <w:rsid w:val="00461653"/>
    <w:rsid w:val="0046239E"/>
    <w:rsid w:val="0046306B"/>
    <w:rsid w:val="00464BEF"/>
    <w:rsid w:val="00467E25"/>
    <w:rsid w:val="004704F6"/>
    <w:rsid w:val="0047347C"/>
    <w:rsid w:val="004734D9"/>
    <w:rsid w:val="0047485C"/>
    <w:rsid w:val="00475F2B"/>
    <w:rsid w:val="00484F1D"/>
    <w:rsid w:val="004871ED"/>
    <w:rsid w:val="00487448"/>
    <w:rsid w:val="004914B0"/>
    <w:rsid w:val="004957AD"/>
    <w:rsid w:val="004A34F1"/>
    <w:rsid w:val="004A4262"/>
    <w:rsid w:val="004B115B"/>
    <w:rsid w:val="004B4CA1"/>
    <w:rsid w:val="004B5909"/>
    <w:rsid w:val="004C17D6"/>
    <w:rsid w:val="004C27B6"/>
    <w:rsid w:val="004C5FC6"/>
    <w:rsid w:val="004C6693"/>
    <w:rsid w:val="004D0063"/>
    <w:rsid w:val="004D0F8B"/>
    <w:rsid w:val="004D1442"/>
    <w:rsid w:val="004D1612"/>
    <w:rsid w:val="004D22E3"/>
    <w:rsid w:val="004D60FD"/>
    <w:rsid w:val="004E12E3"/>
    <w:rsid w:val="004E6F6E"/>
    <w:rsid w:val="004F29A8"/>
    <w:rsid w:val="004F4785"/>
    <w:rsid w:val="004F4CF9"/>
    <w:rsid w:val="004F518D"/>
    <w:rsid w:val="004F58B8"/>
    <w:rsid w:val="00503188"/>
    <w:rsid w:val="00503340"/>
    <w:rsid w:val="00503F71"/>
    <w:rsid w:val="00505F9B"/>
    <w:rsid w:val="00510B70"/>
    <w:rsid w:val="00510C02"/>
    <w:rsid w:val="00510F5B"/>
    <w:rsid w:val="00511289"/>
    <w:rsid w:val="0051222D"/>
    <w:rsid w:val="0051245C"/>
    <w:rsid w:val="00513C58"/>
    <w:rsid w:val="00515E97"/>
    <w:rsid w:val="005166DA"/>
    <w:rsid w:val="00517B3E"/>
    <w:rsid w:val="005229CD"/>
    <w:rsid w:val="005230D5"/>
    <w:rsid w:val="00526C4E"/>
    <w:rsid w:val="0053299B"/>
    <w:rsid w:val="00533318"/>
    <w:rsid w:val="00540877"/>
    <w:rsid w:val="00540CA2"/>
    <w:rsid w:val="00547742"/>
    <w:rsid w:val="00547C51"/>
    <w:rsid w:val="00547E24"/>
    <w:rsid w:val="00553463"/>
    <w:rsid w:val="00553973"/>
    <w:rsid w:val="00553B7B"/>
    <w:rsid w:val="00554F75"/>
    <w:rsid w:val="00554F9B"/>
    <w:rsid w:val="005557A1"/>
    <w:rsid w:val="0055638B"/>
    <w:rsid w:val="00557E67"/>
    <w:rsid w:val="00561579"/>
    <w:rsid w:val="00563561"/>
    <w:rsid w:val="00567096"/>
    <w:rsid w:val="005701D0"/>
    <w:rsid w:val="00570F4E"/>
    <w:rsid w:val="0057213E"/>
    <w:rsid w:val="00572E8A"/>
    <w:rsid w:val="00580980"/>
    <w:rsid w:val="00583FE2"/>
    <w:rsid w:val="00584F35"/>
    <w:rsid w:val="00590A32"/>
    <w:rsid w:val="00591ED2"/>
    <w:rsid w:val="00596A0A"/>
    <w:rsid w:val="00597277"/>
    <w:rsid w:val="00597CD6"/>
    <w:rsid w:val="005A3F94"/>
    <w:rsid w:val="005A472A"/>
    <w:rsid w:val="005A5E1F"/>
    <w:rsid w:val="005B127E"/>
    <w:rsid w:val="005B13D1"/>
    <w:rsid w:val="005B5291"/>
    <w:rsid w:val="005B72DF"/>
    <w:rsid w:val="005B76AD"/>
    <w:rsid w:val="005C097F"/>
    <w:rsid w:val="005C137E"/>
    <w:rsid w:val="005C27EF"/>
    <w:rsid w:val="005C292B"/>
    <w:rsid w:val="005C6AA1"/>
    <w:rsid w:val="005C7C00"/>
    <w:rsid w:val="005D4936"/>
    <w:rsid w:val="005D694B"/>
    <w:rsid w:val="005D73E1"/>
    <w:rsid w:val="005E1A05"/>
    <w:rsid w:val="005E45F0"/>
    <w:rsid w:val="005E498C"/>
    <w:rsid w:val="005E6154"/>
    <w:rsid w:val="005F277C"/>
    <w:rsid w:val="005F2C80"/>
    <w:rsid w:val="005F309D"/>
    <w:rsid w:val="005F4339"/>
    <w:rsid w:val="005F7755"/>
    <w:rsid w:val="00600A84"/>
    <w:rsid w:val="0060659A"/>
    <w:rsid w:val="00607D43"/>
    <w:rsid w:val="006111FA"/>
    <w:rsid w:val="0061186C"/>
    <w:rsid w:val="00613D3D"/>
    <w:rsid w:val="00614BB8"/>
    <w:rsid w:val="00615D63"/>
    <w:rsid w:val="006161A9"/>
    <w:rsid w:val="0061721F"/>
    <w:rsid w:val="0062140A"/>
    <w:rsid w:val="00625199"/>
    <w:rsid w:val="00630518"/>
    <w:rsid w:val="006306CB"/>
    <w:rsid w:val="00631293"/>
    <w:rsid w:val="0063317C"/>
    <w:rsid w:val="00634026"/>
    <w:rsid w:val="00637EA0"/>
    <w:rsid w:val="0064287E"/>
    <w:rsid w:val="00644C3A"/>
    <w:rsid w:val="00645454"/>
    <w:rsid w:val="00647D1D"/>
    <w:rsid w:val="00650334"/>
    <w:rsid w:val="006515E4"/>
    <w:rsid w:val="00651FF8"/>
    <w:rsid w:val="00652752"/>
    <w:rsid w:val="0065689F"/>
    <w:rsid w:val="00661D57"/>
    <w:rsid w:val="0066218D"/>
    <w:rsid w:val="006631E7"/>
    <w:rsid w:val="00663BB0"/>
    <w:rsid w:val="0066435F"/>
    <w:rsid w:val="006643BB"/>
    <w:rsid w:val="00666E84"/>
    <w:rsid w:val="00671E89"/>
    <w:rsid w:val="006723B0"/>
    <w:rsid w:val="00676EE0"/>
    <w:rsid w:val="006824F6"/>
    <w:rsid w:val="006853D5"/>
    <w:rsid w:val="00686425"/>
    <w:rsid w:val="00687294"/>
    <w:rsid w:val="00687BBC"/>
    <w:rsid w:val="00691627"/>
    <w:rsid w:val="006920FC"/>
    <w:rsid w:val="006942E1"/>
    <w:rsid w:val="00694BC5"/>
    <w:rsid w:val="00697CE3"/>
    <w:rsid w:val="006A0383"/>
    <w:rsid w:val="006A3994"/>
    <w:rsid w:val="006A7A8A"/>
    <w:rsid w:val="006B0149"/>
    <w:rsid w:val="006B0662"/>
    <w:rsid w:val="006B1718"/>
    <w:rsid w:val="006B23DD"/>
    <w:rsid w:val="006B2ECD"/>
    <w:rsid w:val="006B2FC6"/>
    <w:rsid w:val="006B55F7"/>
    <w:rsid w:val="006B67CC"/>
    <w:rsid w:val="006B6E98"/>
    <w:rsid w:val="006B6F9C"/>
    <w:rsid w:val="006B773D"/>
    <w:rsid w:val="006C01F7"/>
    <w:rsid w:val="006C0CA6"/>
    <w:rsid w:val="006C359C"/>
    <w:rsid w:val="006C3CB8"/>
    <w:rsid w:val="006C4560"/>
    <w:rsid w:val="006D052B"/>
    <w:rsid w:val="006D2D2B"/>
    <w:rsid w:val="006D3D9F"/>
    <w:rsid w:val="006D62AC"/>
    <w:rsid w:val="006D70C9"/>
    <w:rsid w:val="006E08BF"/>
    <w:rsid w:val="006E141B"/>
    <w:rsid w:val="006E1B77"/>
    <w:rsid w:val="006F0CC1"/>
    <w:rsid w:val="00701651"/>
    <w:rsid w:val="0070172B"/>
    <w:rsid w:val="00701A9A"/>
    <w:rsid w:val="00701D24"/>
    <w:rsid w:val="00702AE0"/>
    <w:rsid w:val="00702B15"/>
    <w:rsid w:val="00702DFE"/>
    <w:rsid w:val="00703011"/>
    <w:rsid w:val="007038E3"/>
    <w:rsid w:val="00703BB9"/>
    <w:rsid w:val="00704B42"/>
    <w:rsid w:val="007127A7"/>
    <w:rsid w:val="007175A0"/>
    <w:rsid w:val="00720778"/>
    <w:rsid w:val="00720FBC"/>
    <w:rsid w:val="00722241"/>
    <w:rsid w:val="00724C9B"/>
    <w:rsid w:val="00725B62"/>
    <w:rsid w:val="00726444"/>
    <w:rsid w:val="0073072D"/>
    <w:rsid w:val="00732254"/>
    <w:rsid w:val="007349C5"/>
    <w:rsid w:val="0074028B"/>
    <w:rsid w:val="00742106"/>
    <w:rsid w:val="007431F8"/>
    <w:rsid w:val="00743535"/>
    <w:rsid w:val="0074693D"/>
    <w:rsid w:val="00747318"/>
    <w:rsid w:val="007503EC"/>
    <w:rsid w:val="00751F48"/>
    <w:rsid w:val="00752A53"/>
    <w:rsid w:val="00753216"/>
    <w:rsid w:val="0075405A"/>
    <w:rsid w:val="0075497D"/>
    <w:rsid w:val="00755055"/>
    <w:rsid w:val="007550B5"/>
    <w:rsid w:val="0076209F"/>
    <w:rsid w:val="00762202"/>
    <w:rsid w:val="00764430"/>
    <w:rsid w:val="007647E5"/>
    <w:rsid w:val="007654F9"/>
    <w:rsid w:val="00765B7D"/>
    <w:rsid w:val="00765C3D"/>
    <w:rsid w:val="00767CA2"/>
    <w:rsid w:val="00771057"/>
    <w:rsid w:val="00772E42"/>
    <w:rsid w:val="00773000"/>
    <w:rsid w:val="00774450"/>
    <w:rsid w:val="007746D3"/>
    <w:rsid w:val="00775EC9"/>
    <w:rsid w:val="007771D5"/>
    <w:rsid w:val="00777601"/>
    <w:rsid w:val="00782AE1"/>
    <w:rsid w:val="00787289"/>
    <w:rsid w:val="00787A6B"/>
    <w:rsid w:val="00790285"/>
    <w:rsid w:val="007912B8"/>
    <w:rsid w:val="0079201F"/>
    <w:rsid w:val="00793620"/>
    <w:rsid w:val="007A35F9"/>
    <w:rsid w:val="007A4F93"/>
    <w:rsid w:val="007A5827"/>
    <w:rsid w:val="007A6236"/>
    <w:rsid w:val="007B21E0"/>
    <w:rsid w:val="007C2908"/>
    <w:rsid w:val="007C29FC"/>
    <w:rsid w:val="007C2E0B"/>
    <w:rsid w:val="007D100F"/>
    <w:rsid w:val="007D5C82"/>
    <w:rsid w:val="007D74C0"/>
    <w:rsid w:val="007E075A"/>
    <w:rsid w:val="007E2DE2"/>
    <w:rsid w:val="007E3B86"/>
    <w:rsid w:val="007F0949"/>
    <w:rsid w:val="007F3023"/>
    <w:rsid w:val="007F42AD"/>
    <w:rsid w:val="007F4CBB"/>
    <w:rsid w:val="007F6F5C"/>
    <w:rsid w:val="007F7704"/>
    <w:rsid w:val="007F7ED2"/>
    <w:rsid w:val="008010D7"/>
    <w:rsid w:val="0080226A"/>
    <w:rsid w:val="00805B2E"/>
    <w:rsid w:val="00806122"/>
    <w:rsid w:val="00811CBA"/>
    <w:rsid w:val="00816D76"/>
    <w:rsid w:val="00816E9A"/>
    <w:rsid w:val="00823431"/>
    <w:rsid w:val="0082478E"/>
    <w:rsid w:val="00837EF3"/>
    <w:rsid w:val="00840B45"/>
    <w:rsid w:val="00840FD4"/>
    <w:rsid w:val="00842565"/>
    <w:rsid w:val="00844D2C"/>
    <w:rsid w:val="00846FC3"/>
    <w:rsid w:val="00847275"/>
    <w:rsid w:val="00847304"/>
    <w:rsid w:val="008522F6"/>
    <w:rsid w:val="008554F6"/>
    <w:rsid w:val="00855A1E"/>
    <w:rsid w:val="008566E9"/>
    <w:rsid w:val="00857690"/>
    <w:rsid w:val="00861C77"/>
    <w:rsid w:val="00862CF6"/>
    <w:rsid w:val="008638C8"/>
    <w:rsid w:val="008673E0"/>
    <w:rsid w:val="008704CA"/>
    <w:rsid w:val="008716AC"/>
    <w:rsid w:val="008721A9"/>
    <w:rsid w:val="00872C5B"/>
    <w:rsid w:val="00873137"/>
    <w:rsid w:val="00873C38"/>
    <w:rsid w:val="00875001"/>
    <w:rsid w:val="008800C4"/>
    <w:rsid w:val="0088121A"/>
    <w:rsid w:val="0088178B"/>
    <w:rsid w:val="00882224"/>
    <w:rsid w:val="00882760"/>
    <w:rsid w:val="00884305"/>
    <w:rsid w:val="008863A1"/>
    <w:rsid w:val="00887426"/>
    <w:rsid w:val="00887D93"/>
    <w:rsid w:val="008908B3"/>
    <w:rsid w:val="00891CE2"/>
    <w:rsid w:val="00893A80"/>
    <w:rsid w:val="00894A97"/>
    <w:rsid w:val="008A4070"/>
    <w:rsid w:val="008A7970"/>
    <w:rsid w:val="008B2BAD"/>
    <w:rsid w:val="008B33DF"/>
    <w:rsid w:val="008B43D5"/>
    <w:rsid w:val="008B4A87"/>
    <w:rsid w:val="008B77B1"/>
    <w:rsid w:val="008C0B77"/>
    <w:rsid w:val="008C15FA"/>
    <w:rsid w:val="008C37EE"/>
    <w:rsid w:val="008C4222"/>
    <w:rsid w:val="008C4841"/>
    <w:rsid w:val="008C685F"/>
    <w:rsid w:val="008C7D6F"/>
    <w:rsid w:val="008D3ED5"/>
    <w:rsid w:val="008D415D"/>
    <w:rsid w:val="008D4D6C"/>
    <w:rsid w:val="008D7C17"/>
    <w:rsid w:val="008E0076"/>
    <w:rsid w:val="008E2D6E"/>
    <w:rsid w:val="008E46B3"/>
    <w:rsid w:val="008E5926"/>
    <w:rsid w:val="008F3936"/>
    <w:rsid w:val="008F3D63"/>
    <w:rsid w:val="008F6819"/>
    <w:rsid w:val="00901F3E"/>
    <w:rsid w:val="00901F94"/>
    <w:rsid w:val="009034C6"/>
    <w:rsid w:val="0090560B"/>
    <w:rsid w:val="00906699"/>
    <w:rsid w:val="00907AF2"/>
    <w:rsid w:val="00907D0E"/>
    <w:rsid w:val="00911623"/>
    <w:rsid w:val="00913E1C"/>
    <w:rsid w:val="00914135"/>
    <w:rsid w:val="009147E1"/>
    <w:rsid w:val="00917162"/>
    <w:rsid w:val="00917804"/>
    <w:rsid w:val="00920682"/>
    <w:rsid w:val="00921694"/>
    <w:rsid w:val="00924517"/>
    <w:rsid w:val="0092773B"/>
    <w:rsid w:val="00930D73"/>
    <w:rsid w:val="00932D88"/>
    <w:rsid w:val="0093350A"/>
    <w:rsid w:val="009371B3"/>
    <w:rsid w:val="00944EFA"/>
    <w:rsid w:val="00950A9C"/>
    <w:rsid w:val="00952616"/>
    <w:rsid w:val="00953CC1"/>
    <w:rsid w:val="00954D21"/>
    <w:rsid w:val="00956049"/>
    <w:rsid w:val="00961790"/>
    <w:rsid w:val="00962087"/>
    <w:rsid w:val="00964052"/>
    <w:rsid w:val="0096768E"/>
    <w:rsid w:val="009703B0"/>
    <w:rsid w:val="00976002"/>
    <w:rsid w:val="00977D82"/>
    <w:rsid w:val="0098172C"/>
    <w:rsid w:val="00981838"/>
    <w:rsid w:val="00983C67"/>
    <w:rsid w:val="00993317"/>
    <w:rsid w:val="009A10D7"/>
    <w:rsid w:val="009A1466"/>
    <w:rsid w:val="009A1F38"/>
    <w:rsid w:val="009A48F8"/>
    <w:rsid w:val="009A513A"/>
    <w:rsid w:val="009A5537"/>
    <w:rsid w:val="009A7633"/>
    <w:rsid w:val="009B0417"/>
    <w:rsid w:val="009B3BC7"/>
    <w:rsid w:val="009B4EF9"/>
    <w:rsid w:val="009B4FC6"/>
    <w:rsid w:val="009B56D8"/>
    <w:rsid w:val="009C18F1"/>
    <w:rsid w:val="009C1ED9"/>
    <w:rsid w:val="009C3B01"/>
    <w:rsid w:val="009C3CB5"/>
    <w:rsid w:val="009C3FEA"/>
    <w:rsid w:val="009C59AA"/>
    <w:rsid w:val="009C62FC"/>
    <w:rsid w:val="009D0E1A"/>
    <w:rsid w:val="009D199B"/>
    <w:rsid w:val="009D3D4C"/>
    <w:rsid w:val="009E3046"/>
    <w:rsid w:val="009E31DB"/>
    <w:rsid w:val="009E35A3"/>
    <w:rsid w:val="009F0E66"/>
    <w:rsid w:val="009F126B"/>
    <w:rsid w:val="009F2695"/>
    <w:rsid w:val="00A12384"/>
    <w:rsid w:val="00A12B6A"/>
    <w:rsid w:val="00A15A42"/>
    <w:rsid w:val="00A1633C"/>
    <w:rsid w:val="00A17D75"/>
    <w:rsid w:val="00A21636"/>
    <w:rsid w:val="00A22B80"/>
    <w:rsid w:val="00A250CA"/>
    <w:rsid w:val="00A2666F"/>
    <w:rsid w:val="00A30FE6"/>
    <w:rsid w:val="00A321E6"/>
    <w:rsid w:val="00A32A97"/>
    <w:rsid w:val="00A33181"/>
    <w:rsid w:val="00A36948"/>
    <w:rsid w:val="00A36F97"/>
    <w:rsid w:val="00A4028F"/>
    <w:rsid w:val="00A4282B"/>
    <w:rsid w:val="00A53A04"/>
    <w:rsid w:val="00A54B39"/>
    <w:rsid w:val="00A54BE6"/>
    <w:rsid w:val="00A55CB2"/>
    <w:rsid w:val="00A55EF8"/>
    <w:rsid w:val="00A55F55"/>
    <w:rsid w:val="00A617D6"/>
    <w:rsid w:val="00A61912"/>
    <w:rsid w:val="00A61EA3"/>
    <w:rsid w:val="00A62289"/>
    <w:rsid w:val="00A6250C"/>
    <w:rsid w:val="00A636F9"/>
    <w:rsid w:val="00A642CE"/>
    <w:rsid w:val="00A716B3"/>
    <w:rsid w:val="00A72383"/>
    <w:rsid w:val="00A74851"/>
    <w:rsid w:val="00A7764B"/>
    <w:rsid w:val="00A776C9"/>
    <w:rsid w:val="00A802B3"/>
    <w:rsid w:val="00A807B5"/>
    <w:rsid w:val="00A8084B"/>
    <w:rsid w:val="00A816C2"/>
    <w:rsid w:val="00A8248B"/>
    <w:rsid w:val="00A85991"/>
    <w:rsid w:val="00A85A4E"/>
    <w:rsid w:val="00A865CB"/>
    <w:rsid w:val="00A87FA2"/>
    <w:rsid w:val="00A9346E"/>
    <w:rsid w:val="00A949F7"/>
    <w:rsid w:val="00AA155D"/>
    <w:rsid w:val="00AA1942"/>
    <w:rsid w:val="00AA51D6"/>
    <w:rsid w:val="00AB3C62"/>
    <w:rsid w:val="00AB5A2D"/>
    <w:rsid w:val="00AB5B86"/>
    <w:rsid w:val="00AB64E4"/>
    <w:rsid w:val="00AB765C"/>
    <w:rsid w:val="00AB7FAE"/>
    <w:rsid w:val="00AC6468"/>
    <w:rsid w:val="00AC6EF1"/>
    <w:rsid w:val="00AD64B4"/>
    <w:rsid w:val="00AE1ED0"/>
    <w:rsid w:val="00AE2AEC"/>
    <w:rsid w:val="00AE2EA4"/>
    <w:rsid w:val="00AE346C"/>
    <w:rsid w:val="00AE4B74"/>
    <w:rsid w:val="00AE79C9"/>
    <w:rsid w:val="00AF2793"/>
    <w:rsid w:val="00AF2FF3"/>
    <w:rsid w:val="00AF7C69"/>
    <w:rsid w:val="00AF7D3F"/>
    <w:rsid w:val="00AF7FF6"/>
    <w:rsid w:val="00B01614"/>
    <w:rsid w:val="00B01E84"/>
    <w:rsid w:val="00B0379F"/>
    <w:rsid w:val="00B0541F"/>
    <w:rsid w:val="00B10201"/>
    <w:rsid w:val="00B10CA9"/>
    <w:rsid w:val="00B12A4A"/>
    <w:rsid w:val="00B13227"/>
    <w:rsid w:val="00B17FE2"/>
    <w:rsid w:val="00B22165"/>
    <w:rsid w:val="00B2356E"/>
    <w:rsid w:val="00B277EB"/>
    <w:rsid w:val="00B27C3F"/>
    <w:rsid w:val="00B30887"/>
    <w:rsid w:val="00B30D14"/>
    <w:rsid w:val="00B323CF"/>
    <w:rsid w:val="00B327E5"/>
    <w:rsid w:val="00B34B8B"/>
    <w:rsid w:val="00B354FE"/>
    <w:rsid w:val="00B37909"/>
    <w:rsid w:val="00B37FF7"/>
    <w:rsid w:val="00B41D0B"/>
    <w:rsid w:val="00B42643"/>
    <w:rsid w:val="00B45AC3"/>
    <w:rsid w:val="00B46A55"/>
    <w:rsid w:val="00B50303"/>
    <w:rsid w:val="00B50676"/>
    <w:rsid w:val="00B5137E"/>
    <w:rsid w:val="00B5601B"/>
    <w:rsid w:val="00B562C8"/>
    <w:rsid w:val="00B62813"/>
    <w:rsid w:val="00B71032"/>
    <w:rsid w:val="00B7261B"/>
    <w:rsid w:val="00B72A64"/>
    <w:rsid w:val="00B73E08"/>
    <w:rsid w:val="00B7621F"/>
    <w:rsid w:val="00B76D66"/>
    <w:rsid w:val="00B77FF0"/>
    <w:rsid w:val="00B84848"/>
    <w:rsid w:val="00B94BBB"/>
    <w:rsid w:val="00B971DA"/>
    <w:rsid w:val="00BA2473"/>
    <w:rsid w:val="00BA3B54"/>
    <w:rsid w:val="00BA432A"/>
    <w:rsid w:val="00BB0662"/>
    <w:rsid w:val="00BB185F"/>
    <w:rsid w:val="00BB244F"/>
    <w:rsid w:val="00BB52FF"/>
    <w:rsid w:val="00BB5EB2"/>
    <w:rsid w:val="00BB77D9"/>
    <w:rsid w:val="00BC0E26"/>
    <w:rsid w:val="00BC19F8"/>
    <w:rsid w:val="00BC3A65"/>
    <w:rsid w:val="00BC3E25"/>
    <w:rsid w:val="00BC3F56"/>
    <w:rsid w:val="00BC5AB8"/>
    <w:rsid w:val="00BC6089"/>
    <w:rsid w:val="00BC70C6"/>
    <w:rsid w:val="00BD124D"/>
    <w:rsid w:val="00BD2290"/>
    <w:rsid w:val="00BD2F13"/>
    <w:rsid w:val="00BD48DA"/>
    <w:rsid w:val="00BD5DEB"/>
    <w:rsid w:val="00BD5F72"/>
    <w:rsid w:val="00BD7D61"/>
    <w:rsid w:val="00BE0F71"/>
    <w:rsid w:val="00BE1439"/>
    <w:rsid w:val="00BE318B"/>
    <w:rsid w:val="00BE4020"/>
    <w:rsid w:val="00BE55A3"/>
    <w:rsid w:val="00BE56E3"/>
    <w:rsid w:val="00BE59B6"/>
    <w:rsid w:val="00BE5CBF"/>
    <w:rsid w:val="00BF0F54"/>
    <w:rsid w:val="00BF197F"/>
    <w:rsid w:val="00BF3F4F"/>
    <w:rsid w:val="00BF592C"/>
    <w:rsid w:val="00BF6129"/>
    <w:rsid w:val="00BF777A"/>
    <w:rsid w:val="00C00655"/>
    <w:rsid w:val="00C01C0E"/>
    <w:rsid w:val="00C0246A"/>
    <w:rsid w:val="00C039BF"/>
    <w:rsid w:val="00C1162F"/>
    <w:rsid w:val="00C130A9"/>
    <w:rsid w:val="00C130B5"/>
    <w:rsid w:val="00C13302"/>
    <w:rsid w:val="00C13993"/>
    <w:rsid w:val="00C1762A"/>
    <w:rsid w:val="00C20ABC"/>
    <w:rsid w:val="00C21DA4"/>
    <w:rsid w:val="00C2325B"/>
    <w:rsid w:val="00C23D52"/>
    <w:rsid w:val="00C263C5"/>
    <w:rsid w:val="00C323F1"/>
    <w:rsid w:val="00C33030"/>
    <w:rsid w:val="00C33349"/>
    <w:rsid w:val="00C33A2E"/>
    <w:rsid w:val="00C371CA"/>
    <w:rsid w:val="00C37786"/>
    <w:rsid w:val="00C3798A"/>
    <w:rsid w:val="00C4071B"/>
    <w:rsid w:val="00C428D7"/>
    <w:rsid w:val="00C44BF4"/>
    <w:rsid w:val="00C468BA"/>
    <w:rsid w:val="00C53173"/>
    <w:rsid w:val="00C53B6C"/>
    <w:rsid w:val="00C5404B"/>
    <w:rsid w:val="00C60122"/>
    <w:rsid w:val="00C62247"/>
    <w:rsid w:val="00C625FC"/>
    <w:rsid w:val="00C63CA4"/>
    <w:rsid w:val="00C643F2"/>
    <w:rsid w:val="00C64ED2"/>
    <w:rsid w:val="00C6639D"/>
    <w:rsid w:val="00C672B6"/>
    <w:rsid w:val="00C70159"/>
    <w:rsid w:val="00C7442B"/>
    <w:rsid w:val="00C749A6"/>
    <w:rsid w:val="00C77F75"/>
    <w:rsid w:val="00C825CE"/>
    <w:rsid w:val="00C825F1"/>
    <w:rsid w:val="00C86941"/>
    <w:rsid w:val="00C90AA4"/>
    <w:rsid w:val="00C92B0B"/>
    <w:rsid w:val="00C9377D"/>
    <w:rsid w:val="00C95F11"/>
    <w:rsid w:val="00C96DDF"/>
    <w:rsid w:val="00CA0955"/>
    <w:rsid w:val="00CA1843"/>
    <w:rsid w:val="00CA21DF"/>
    <w:rsid w:val="00CA2AD1"/>
    <w:rsid w:val="00CA397E"/>
    <w:rsid w:val="00CA416F"/>
    <w:rsid w:val="00CA489B"/>
    <w:rsid w:val="00CA5278"/>
    <w:rsid w:val="00CA7874"/>
    <w:rsid w:val="00CA7C60"/>
    <w:rsid w:val="00CB0790"/>
    <w:rsid w:val="00CB4243"/>
    <w:rsid w:val="00CB468A"/>
    <w:rsid w:val="00CC198E"/>
    <w:rsid w:val="00CC1FD8"/>
    <w:rsid w:val="00CC3936"/>
    <w:rsid w:val="00CC4FED"/>
    <w:rsid w:val="00CC5C58"/>
    <w:rsid w:val="00CD0964"/>
    <w:rsid w:val="00CD14D8"/>
    <w:rsid w:val="00CD54BF"/>
    <w:rsid w:val="00CD5FF3"/>
    <w:rsid w:val="00CE122F"/>
    <w:rsid w:val="00CE1246"/>
    <w:rsid w:val="00CE17AE"/>
    <w:rsid w:val="00CE2381"/>
    <w:rsid w:val="00CE2A2C"/>
    <w:rsid w:val="00CE4D14"/>
    <w:rsid w:val="00CE6424"/>
    <w:rsid w:val="00CE79A0"/>
    <w:rsid w:val="00CF0E6C"/>
    <w:rsid w:val="00CF2743"/>
    <w:rsid w:val="00CF3467"/>
    <w:rsid w:val="00CF6187"/>
    <w:rsid w:val="00CF7EC0"/>
    <w:rsid w:val="00D010ED"/>
    <w:rsid w:val="00D02C7B"/>
    <w:rsid w:val="00D04345"/>
    <w:rsid w:val="00D06490"/>
    <w:rsid w:val="00D06DD4"/>
    <w:rsid w:val="00D11A07"/>
    <w:rsid w:val="00D15F60"/>
    <w:rsid w:val="00D15FD1"/>
    <w:rsid w:val="00D17F15"/>
    <w:rsid w:val="00D20883"/>
    <w:rsid w:val="00D246E5"/>
    <w:rsid w:val="00D3063A"/>
    <w:rsid w:val="00D326F2"/>
    <w:rsid w:val="00D328BF"/>
    <w:rsid w:val="00D33353"/>
    <w:rsid w:val="00D3382C"/>
    <w:rsid w:val="00D349A7"/>
    <w:rsid w:val="00D37136"/>
    <w:rsid w:val="00D4152A"/>
    <w:rsid w:val="00D425A0"/>
    <w:rsid w:val="00D42E59"/>
    <w:rsid w:val="00D43925"/>
    <w:rsid w:val="00D4736D"/>
    <w:rsid w:val="00D55FF9"/>
    <w:rsid w:val="00D56263"/>
    <w:rsid w:val="00D571F1"/>
    <w:rsid w:val="00D6500D"/>
    <w:rsid w:val="00D66393"/>
    <w:rsid w:val="00D678E2"/>
    <w:rsid w:val="00D74AC9"/>
    <w:rsid w:val="00D813FF"/>
    <w:rsid w:val="00D81CB0"/>
    <w:rsid w:val="00D853DB"/>
    <w:rsid w:val="00D87193"/>
    <w:rsid w:val="00D92746"/>
    <w:rsid w:val="00D96650"/>
    <w:rsid w:val="00DA25C5"/>
    <w:rsid w:val="00DA347F"/>
    <w:rsid w:val="00DA3D01"/>
    <w:rsid w:val="00DA546C"/>
    <w:rsid w:val="00DA61ED"/>
    <w:rsid w:val="00DA7788"/>
    <w:rsid w:val="00DB0E96"/>
    <w:rsid w:val="00DB2458"/>
    <w:rsid w:val="00DB3C84"/>
    <w:rsid w:val="00DB5FA6"/>
    <w:rsid w:val="00DB7D07"/>
    <w:rsid w:val="00DC63CE"/>
    <w:rsid w:val="00DC7790"/>
    <w:rsid w:val="00DD1456"/>
    <w:rsid w:val="00DD2DCE"/>
    <w:rsid w:val="00DD5C9A"/>
    <w:rsid w:val="00DD66EE"/>
    <w:rsid w:val="00DD6A11"/>
    <w:rsid w:val="00DD7ED7"/>
    <w:rsid w:val="00DE19EA"/>
    <w:rsid w:val="00DE1E5C"/>
    <w:rsid w:val="00DE5119"/>
    <w:rsid w:val="00DE5CC4"/>
    <w:rsid w:val="00DF2A3E"/>
    <w:rsid w:val="00DF4BAB"/>
    <w:rsid w:val="00DF4C74"/>
    <w:rsid w:val="00E001B6"/>
    <w:rsid w:val="00E03A1C"/>
    <w:rsid w:val="00E04D7B"/>
    <w:rsid w:val="00E05119"/>
    <w:rsid w:val="00E05130"/>
    <w:rsid w:val="00E06632"/>
    <w:rsid w:val="00E11A05"/>
    <w:rsid w:val="00E13AF5"/>
    <w:rsid w:val="00E14351"/>
    <w:rsid w:val="00E17A3E"/>
    <w:rsid w:val="00E20C9D"/>
    <w:rsid w:val="00E20E98"/>
    <w:rsid w:val="00E211BF"/>
    <w:rsid w:val="00E23A6B"/>
    <w:rsid w:val="00E26FF2"/>
    <w:rsid w:val="00E333E0"/>
    <w:rsid w:val="00E34ABC"/>
    <w:rsid w:val="00E36D28"/>
    <w:rsid w:val="00E40570"/>
    <w:rsid w:val="00E42B24"/>
    <w:rsid w:val="00E43A3D"/>
    <w:rsid w:val="00E44980"/>
    <w:rsid w:val="00E500A6"/>
    <w:rsid w:val="00E5432F"/>
    <w:rsid w:val="00E5795C"/>
    <w:rsid w:val="00E637E3"/>
    <w:rsid w:val="00E64903"/>
    <w:rsid w:val="00E64A55"/>
    <w:rsid w:val="00E64AD5"/>
    <w:rsid w:val="00E64EB2"/>
    <w:rsid w:val="00E651BB"/>
    <w:rsid w:val="00E661FA"/>
    <w:rsid w:val="00E717BA"/>
    <w:rsid w:val="00E7483D"/>
    <w:rsid w:val="00E7530A"/>
    <w:rsid w:val="00E75B0C"/>
    <w:rsid w:val="00E75C4F"/>
    <w:rsid w:val="00E76567"/>
    <w:rsid w:val="00E765B5"/>
    <w:rsid w:val="00E8081C"/>
    <w:rsid w:val="00E8706A"/>
    <w:rsid w:val="00E917B9"/>
    <w:rsid w:val="00E97000"/>
    <w:rsid w:val="00E9705D"/>
    <w:rsid w:val="00EA0B39"/>
    <w:rsid w:val="00EA3992"/>
    <w:rsid w:val="00EA47EF"/>
    <w:rsid w:val="00EA5902"/>
    <w:rsid w:val="00EA5FA1"/>
    <w:rsid w:val="00EA75F7"/>
    <w:rsid w:val="00EB0705"/>
    <w:rsid w:val="00EB15AA"/>
    <w:rsid w:val="00EC0C42"/>
    <w:rsid w:val="00EC0DF8"/>
    <w:rsid w:val="00EC17BC"/>
    <w:rsid w:val="00EC3F60"/>
    <w:rsid w:val="00EC6B30"/>
    <w:rsid w:val="00EC6FDB"/>
    <w:rsid w:val="00ED5FD8"/>
    <w:rsid w:val="00EE2652"/>
    <w:rsid w:val="00EE5438"/>
    <w:rsid w:val="00EE6741"/>
    <w:rsid w:val="00EE7D76"/>
    <w:rsid w:val="00EF08C4"/>
    <w:rsid w:val="00EF200D"/>
    <w:rsid w:val="00EF5468"/>
    <w:rsid w:val="00EF64CB"/>
    <w:rsid w:val="00F0049C"/>
    <w:rsid w:val="00F03C06"/>
    <w:rsid w:val="00F0486D"/>
    <w:rsid w:val="00F05AEB"/>
    <w:rsid w:val="00F07435"/>
    <w:rsid w:val="00F13B3A"/>
    <w:rsid w:val="00F1438E"/>
    <w:rsid w:val="00F16054"/>
    <w:rsid w:val="00F174D8"/>
    <w:rsid w:val="00F23FC6"/>
    <w:rsid w:val="00F27735"/>
    <w:rsid w:val="00F31F73"/>
    <w:rsid w:val="00F33964"/>
    <w:rsid w:val="00F37447"/>
    <w:rsid w:val="00F37F09"/>
    <w:rsid w:val="00F40542"/>
    <w:rsid w:val="00F41D43"/>
    <w:rsid w:val="00F50A07"/>
    <w:rsid w:val="00F50A55"/>
    <w:rsid w:val="00F57D0C"/>
    <w:rsid w:val="00F632BB"/>
    <w:rsid w:val="00F633E6"/>
    <w:rsid w:val="00F63750"/>
    <w:rsid w:val="00F64D73"/>
    <w:rsid w:val="00F67055"/>
    <w:rsid w:val="00F671DE"/>
    <w:rsid w:val="00F677C9"/>
    <w:rsid w:val="00F743FB"/>
    <w:rsid w:val="00F80736"/>
    <w:rsid w:val="00F80899"/>
    <w:rsid w:val="00F81552"/>
    <w:rsid w:val="00F81850"/>
    <w:rsid w:val="00F84C65"/>
    <w:rsid w:val="00F87A8A"/>
    <w:rsid w:val="00F9133A"/>
    <w:rsid w:val="00F92B84"/>
    <w:rsid w:val="00F94F7A"/>
    <w:rsid w:val="00FA03BF"/>
    <w:rsid w:val="00FA1785"/>
    <w:rsid w:val="00FA1D91"/>
    <w:rsid w:val="00FA26AD"/>
    <w:rsid w:val="00FA6579"/>
    <w:rsid w:val="00FB05F5"/>
    <w:rsid w:val="00FB1272"/>
    <w:rsid w:val="00FB12A1"/>
    <w:rsid w:val="00FB1495"/>
    <w:rsid w:val="00FB3066"/>
    <w:rsid w:val="00FB51CC"/>
    <w:rsid w:val="00FB5A19"/>
    <w:rsid w:val="00FB5EE8"/>
    <w:rsid w:val="00FB7BBB"/>
    <w:rsid w:val="00FC2066"/>
    <w:rsid w:val="00FC4318"/>
    <w:rsid w:val="00FC5B8B"/>
    <w:rsid w:val="00FD086F"/>
    <w:rsid w:val="00FD0997"/>
    <w:rsid w:val="00FD4361"/>
    <w:rsid w:val="00FD791F"/>
    <w:rsid w:val="00FD7CCB"/>
    <w:rsid w:val="00FE17FB"/>
    <w:rsid w:val="00FE27B0"/>
    <w:rsid w:val="00FE320C"/>
    <w:rsid w:val="00FE34A1"/>
    <w:rsid w:val="00FF04EA"/>
    <w:rsid w:val="00FF1E23"/>
    <w:rsid w:val="00FF46D4"/>
    <w:rsid w:val="00FF53D9"/>
    <w:rsid w:val="00FF66C1"/>
    <w:rsid w:val="00FF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966792"/>
  <w15:docId w15:val="{322DE3CD-C9DE-49F1-A9E2-1DD2D01D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BodyBold">
    <w:name w:val="Activity Body + Bold"/>
    <w:basedOn w:val="Normal"/>
    <w:link w:val="ActivityBodyBoldChar"/>
    <w:rsid w:val="00CA5278"/>
    <w:pPr>
      <w:ind w:left="360"/>
    </w:pPr>
    <w:rPr>
      <w:rFonts w:cs="Arial"/>
      <w:b/>
      <w:szCs w:val="20"/>
    </w:rPr>
  </w:style>
  <w:style w:type="character" w:customStyle="1" w:styleId="ActivityBodyBoldChar">
    <w:name w:val="Activity Body + Bold Char"/>
    <w:link w:val="ActivityBodyBold"/>
    <w:rsid w:val="00CA5278"/>
    <w:rPr>
      <w:rFonts w:ascii="Arial" w:hAnsi="Arial" w:cs="Arial"/>
      <w:b/>
      <w:sz w:val="24"/>
      <w:lang w:val="en-US" w:eastAsia="en-US" w:bidi="ar-SA"/>
    </w:rPr>
  </w:style>
  <w:style w:type="character" w:customStyle="1" w:styleId="ActivitybodyBoldChar0">
    <w:name w:val="Activity body + Bold Char"/>
    <w:link w:val="ActivitybodyBold0"/>
    <w:rsid w:val="00554F75"/>
    <w:rPr>
      <w:rFonts w:ascii="Arial" w:hAnsi="Arial"/>
      <w:b/>
      <w:bCs/>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C371CA"/>
    <w:pPr>
      <w:shd w:val="clear" w:color="auto" w:fill="0000FF"/>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character" w:customStyle="1" w:styleId="activitybodyboldchar00">
    <w:name w:val="activitybodyboldchar0"/>
    <w:rsid w:val="00DF4BAB"/>
    <w:rPr>
      <w:rFonts w:ascii="Arial" w:hAnsi="Arial" w:cs="Arial" w:hint="default"/>
      <w:b/>
      <w:bCs/>
    </w:rPr>
  </w:style>
  <w:style w:type="paragraph" w:styleId="Header">
    <w:name w:val="header"/>
    <w:basedOn w:val="Normal"/>
    <w:link w:val="HeaderChar"/>
    <w:rsid w:val="00257246"/>
    <w:pPr>
      <w:tabs>
        <w:tab w:val="center" w:pos="4680"/>
        <w:tab w:val="right" w:pos="9360"/>
      </w:tabs>
    </w:pPr>
  </w:style>
  <w:style w:type="character" w:customStyle="1" w:styleId="HeaderChar">
    <w:name w:val="Header Char"/>
    <w:basedOn w:val="DefaultParagraphFont"/>
    <w:link w:val="Header"/>
    <w:rsid w:val="00257246"/>
    <w:rPr>
      <w:rFonts w:ascii="Arial" w:hAnsi="Arial"/>
      <w:sz w:val="24"/>
      <w:szCs w:val="24"/>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0">
    <w:name w:val="Activity body + Bold"/>
    <w:basedOn w:val="Normal"/>
    <w:link w:val="ActivitybodyBoldChar0"/>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qFormat/>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0"/>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tabs>
        <w:tab w:val="num" w:pos="1080"/>
      </w:tabs>
      <w:ind w:left="1080" w:hanging="360"/>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wmf"/><Relationship Id="rId34" Type="http://schemas.openxmlformats.org/officeDocument/2006/relationships/image" Target="media/image20.wmf"/><Relationship Id="rId7" Type="http://schemas.openxmlformats.org/officeDocument/2006/relationships/image" Target="media/image2.jpeg"/><Relationship Id="rId12" Type="http://schemas.openxmlformats.org/officeDocument/2006/relationships/oleObject" Target="embeddings/oleObject2.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9.pn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oleObject" Target="embeddings/oleObject8.bin"/><Relationship Id="rId32" Type="http://schemas.openxmlformats.org/officeDocument/2006/relationships/image" Target="media/image18.wmf"/><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image" Target="media/image14.png"/><Relationship Id="rId36" Type="http://schemas.openxmlformats.org/officeDocument/2006/relationships/image" Target="media/image21.png"/><Relationship Id="rId10" Type="http://schemas.openxmlformats.org/officeDocument/2006/relationships/oleObject" Target="embeddings/oleObject1.bin"/><Relationship Id="rId19" Type="http://schemas.openxmlformats.org/officeDocument/2006/relationships/image" Target="media/image9.wmf"/><Relationship Id="rId31"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3.jpeg"/><Relationship Id="rId30" Type="http://schemas.openxmlformats.org/officeDocument/2006/relationships/image" Target="media/image16.png"/><Relationship Id="rId35" Type="http://schemas.openxmlformats.org/officeDocument/2006/relationships/oleObject" Target="embeddings/oleObject10.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s\PLTW%2007\07-08%20templates%20for%20engineering\Activi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Activity.dot</Template>
  <TotalTime>2</TotalTime>
  <Pages>6</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Activity 1.1.3 Gears - VEX</vt:lpstr>
    </vt:vector>
  </TitlesOfParts>
  <Company>Project Lead The Way, Inc.</Company>
  <LinksUpToDate>false</LinksUpToDate>
  <CharactersWithSpaces>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1.1.3 Gears - VEX</dc:title>
  <dc:subject>PoE - Unit 1</dc:subject>
  <dc:creator>PLTW</dc:creator>
  <cp:lastModifiedBy>Matt Arnold</cp:lastModifiedBy>
  <cp:revision>5</cp:revision>
  <cp:lastPrinted>2010-04-21T02:02:00Z</cp:lastPrinted>
  <dcterms:created xsi:type="dcterms:W3CDTF">2015-02-24T16:26:00Z</dcterms:created>
  <dcterms:modified xsi:type="dcterms:W3CDTF">2015-02-25T17:41:00Z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y fmtid="{D5CDD505-2E9C-101B-9397-08002B2CF9AE}" pid="8" name="MTWinEqns">
    <vt:bool>true</vt:bool>
  </property>
</Properties>
</file>